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49A3F" w14:textId="0B6083DB" w:rsidR="001F2ECA" w:rsidRPr="00693195" w:rsidRDefault="00C638A0" w:rsidP="001F2ECA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</w:p>
    <w:p w14:paraId="11580B88" w14:textId="77777777" w:rsidR="00693195" w:rsidRDefault="00693195" w:rsidP="001F2ECA">
      <w:pPr>
        <w:pStyle w:val="Default"/>
        <w:jc w:val="center"/>
        <w:rPr>
          <w:sz w:val="20"/>
          <w:szCs w:val="20"/>
        </w:rPr>
      </w:pPr>
    </w:p>
    <w:p w14:paraId="0B20CA97" w14:textId="7003361B" w:rsidR="001F2ECA" w:rsidRPr="00693195" w:rsidRDefault="005A33BE" w:rsidP="006324B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MEMORIA DE PROYECTO</w:t>
      </w:r>
      <w:r w:rsidR="00664271">
        <w:rPr>
          <w:b/>
          <w:bCs/>
          <w:sz w:val="20"/>
          <w:szCs w:val="20"/>
        </w:rPr>
        <w:t xml:space="preserve"> Y COMPROMISO DE CONTRATACIÓN</w:t>
      </w:r>
    </w:p>
    <w:p w14:paraId="7B51DFD3" w14:textId="77777777" w:rsidR="00C65DDA" w:rsidRDefault="00C65DDA" w:rsidP="00C65DDA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281D03D6" w14:textId="77777777" w:rsidR="00905227" w:rsidRDefault="00905227" w:rsidP="00C65DDA">
      <w:pPr>
        <w:pStyle w:val="Default"/>
        <w:rPr>
          <w:rFonts w:asciiTheme="minorHAnsi" w:hAnsiTheme="minorHAnsi" w:cstheme="minorHAnsi"/>
          <w:b/>
          <w:bCs/>
          <w:sz w:val="21"/>
          <w:szCs w:val="21"/>
        </w:rPr>
      </w:pPr>
    </w:p>
    <w:p w14:paraId="7ED57DF3" w14:textId="73413862" w:rsidR="00C65DDA" w:rsidRPr="00693195" w:rsidRDefault="00C65DDA" w:rsidP="00C65DDA">
      <w:pPr>
        <w:pStyle w:val="Default"/>
        <w:rPr>
          <w:b/>
          <w:bCs/>
          <w:sz w:val="18"/>
          <w:szCs w:val="18"/>
        </w:rPr>
      </w:pPr>
      <w:r w:rsidRPr="00693195">
        <w:rPr>
          <w:b/>
          <w:bCs/>
          <w:sz w:val="18"/>
          <w:szCs w:val="18"/>
        </w:rPr>
        <w:t>Datos de la empresa o entidad solicitante</w:t>
      </w:r>
    </w:p>
    <w:p w14:paraId="0F049498" w14:textId="77777777" w:rsidR="00C65DDA" w:rsidRPr="00693195" w:rsidRDefault="00C65DDA" w:rsidP="00C65DDA">
      <w:pPr>
        <w:pStyle w:val="Default"/>
        <w:rPr>
          <w:b/>
          <w:bCs/>
          <w:sz w:val="18"/>
          <w:szCs w:val="18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97"/>
        <w:gridCol w:w="1690"/>
        <w:gridCol w:w="1949"/>
        <w:gridCol w:w="19"/>
      </w:tblGrid>
      <w:tr w:rsidR="00AB22DF" w:rsidRPr="00E807F5" w14:paraId="6BE5E9D9" w14:textId="77777777" w:rsidTr="00AB22DF">
        <w:trPr>
          <w:trHeight w:val="501"/>
        </w:trPr>
        <w:tc>
          <w:tcPr>
            <w:tcW w:w="3876" w:type="pct"/>
            <w:gridSpan w:val="2"/>
          </w:tcPr>
          <w:p w14:paraId="4FE8F9FD" w14:textId="07BE007D" w:rsidR="00AB22DF" w:rsidRPr="00E807F5" w:rsidRDefault="00E4639D" w:rsidP="00BE3F70">
            <w:pPr>
              <w:pStyle w:val="TableParagraph"/>
              <w:spacing w:line="136" w:lineRule="exact"/>
              <w:ind w:left="107"/>
              <w:rPr>
                <w:rFonts w:ascii="Arial" w:hAnsi="Arial" w:cs="Arial"/>
                <w:sz w:val="12"/>
              </w:rPr>
            </w:pPr>
            <w:proofErr w:type="spellStart"/>
            <w:r>
              <w:rPr>
                <w:rFonts w:ascii="Arial" w:hAnsi="Arial" w:cs="Arial"/>
                <w:sz w:val="12"/>
              </w:rPr>
              <w:t>Denominación</w:t>
            </w:r>
            <w:proofErr w:type="spellEnd"/>
            <w:r>
              <w:rPr>
                <w:rFonts w:ascii="Arial" w:hAnsi="Arial" w:cs="Arial"/>
                <w:sz w:val="12"/>
              </w:rPr>
              <w:t>/</w:t>
            </w:r>
            <w:proofErr w:type="spellStart"/>
            <w:r>
              <w:rPr>
                <w:rFonts w:ascii="Arial" w:hAnsi="Arial" w:cs="Arial"/>
                <w:sz w:val="12"/>
              </w:rPr>
              <w:t>R</w:t>
            </w:r>
            <w:r w:rsidR="00AB22DF" w:rsidRPr="00E807F5">
              <w:rPr>
                <w:rFonts w:ascii="Arial" w:hAnsi="Arial" w:cs="Arial"/>
                <w:sz w:val="12"/>
              </w:rPr>
              <w:t>azón</w:t>
            </w:r>
            <w:proofErr w:type="spellEnd"/>
            <w:r w:rsidR="00AB22DF" w:rsidRPr="00E807F5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="00AB22DF" w:rsidRPr="00E807F5">
              <w:rPr>
                <w:rFonts w:ascii="Arial" w:hAnsi="Arial" w:cs="Arial"/>
                <w:sz w:val="12"/>
              </w:rPr>
              <w:t>social</w:t>
            </w:r>
          </w:p>
          <w:p w14:paraId="5123B335" w14:textId="77777777" w:rsidR="00AB22DF" w:rsidRPr="00E807F5" w:rsidRDefault="00AB22DF" w:rsidP="00BE3F70">
            <w:pPr>
              <w:pStyle w:val="TableParagraph"/>
              <w:spacing w:line="136" w:lineRule="exact"/>
              <w:ind w:left="107"/>
              <w:rPr>
                <w:rFonts w:ascii="Arial" w:hAnsi="Arial" w:cs="Arial"/>
                <w:sz w:val="12"/>
              </w:rPr>
            </w:pPr>
          </w:p>
        </w:tc>
        <w:tc>
          <w:tcPr>
            <w:tcW w:w="1124" w:type="pct"/>
            <w:gridSpan w:val="2"/>
          </w:tcPr>
          <w:p w14:paraId="37CB3168" w14:textId="2C85D0E6" w:rsidR="00AB22DF" w:rsidRPr="00E807F5" w:rsidRDefault="00AB22DF" w:rsidP="00BE3F7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CIF/NIF</w:t>
            </w:r>
            <w:r w:rsidR="00E4639D">
              <w:rPr>
                <w:rFonts w:ascii="Arial" w:hAnsi="Arial" w:cs="Arial"/>
                <w:sz w:val="12"/>
              </w:rPr>
              <w:t>/NIE</w:t>
            </w:r>
          </w:p>
          <w:p w14:paraId="06B2E9F1" w14:textId="77777777" w:rsidR="00AB22DF" w:rsidRPr="00E807F5" w:rsidRDefault="00AB22DF" w:rsidP="00BE3F7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B16B6E" w:rsidRPr="00E807F5" w14:paraId="659BC3F6" w14:textId="77777777" w:rsidTr="00AB22DF">
        <w:trPr>
          <w:gridAfter w:val="1"/>
          <w:wAfter w:w="11" w:type="pct"/>
          <w:trHeight w:val="400"/>
        </w:trPr>
        <w:tc>
          <w:tcPr>
            <w:tcW w:w="4989" w:type="pct"/>
            <w:gridSpan w:val="3"/>
          </w:tcPr>
          <w:p w14:paraId="09333C19" w14:textId="77777777" w:rsidR="00B16B6E" w:rsidRPr="00E807F5" w:rsidRDefault="00B16B6E" w:rsidP="00B16B6E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  <w:proofErr w:type="spellStart"/>
            <w:r w:rsidRPr="00E807F5">
              <w:rPr>
                <w:rFonts w:ascii="Arial" w:hAnsi="Arial" w:cs="Arial"/>
                <w:sz w:val="12"/>
              </w:rPr>
              <w:t>Sede</w:t>
            </w:r>
            <w:proofErr w:type="spellEnd"/>
            <w:r w:rsidRPr="00E807F5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E807F5">
              <w:rPr>
                <w:rFonts w:ascii="Arial" w:hAnsi="Arial" w:cs="Arial"/>
                <w:sz w:val="12"/>
              </w:rPr>
              <w:t>social</w:t>
            </w:r>
            <w:r w:rsidRPr="00E807F5">
              <w:rPr>
                <w:rFonts w:ascii="Arial" w:hAnsi="Arial" w:cs="Arial"/>
                <w:spacing w:val="-2"/>
                <w:sz w:val="12"/>
              </w:rPr>
              <w:t xml:space="preserve"> </w:t>
            </w:r>
            <w:r w:rsidRPr="00E807F5">
              <w:rPr>
                <w:rFonts w:ascii="Arial" w:hAnsi="Arial" w:cs="Arial"/>
                <w:sz w:val="12"/>
              </w:rPr>
              <w:t>(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dirección</w:t>
            </w:r>
            <w:proofErr w:type="spellEnd"/>
            <w:r w:rsidRPr="00E807F5">
              <w:rPr>
                <w:rFonts w:ascii="Arial" w:hAnsi="Arial" w:cs="Arial"/>
                <w:spacing w:val="-3"/>
                <w:sz w:val="12"/>
              </w:rPr>
              <w:t xml:space="preserve"> </w:t>
            </w:r>
            <w:r w:rsidRPr="00E807F5">
              <w:rPr>
                <w:rFonts w:ascii="Arial" w:hAnsi="Arial" w:cs="Arial"/>
                <w:sz w:val="12"/>
              </w:rPr>
              <w:t xml:space="preserve">postal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completa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>)</w:t>
            </w:r>
          </w:p>
          <w:p w14:paraId="65A0D1C1" w14:textId="108C3E5F" w:rsidR="000D0CF0" w:rsidRPr="00E807F5" w:rsidRDefault="000D0CF0" w:rsidP="00B16B6E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E4639D" w:rsidRPr="00E807F5" w14:paraId="59FECB86" w14:textId="77777777" w:rsidTr="00E4639D">
        <w:trPr>
          <w:gridAfter w:val="1"/>
          <w:wAfter w:w="11" w:type="pct"/>
          <w:trHeight w:val="400"/>
        </w:trPr>
        <w:tc>
          <w:tcPr>
            <w:tcW w:w="2911" w:type="pct"/>
          </w:tcPr>
          <w:p w14:paraId="1633BEFD" w14:textId="77777777" w:rsidR="00E4639D" w:rsidRPr="00E807F5" w:rsidRDefault="00E4639D" w:rsidP="00BE3F70">
            <w:pPr>
              <w:pStyle w:val="TableParagraph"/>
              <w:spacing w:line="136" w:lineRule="exact"/>
              <w:ind w:left="107"/>
              <w:rPr>
                <w:rFonts w:ascii="Arial" w:hAnsi="Arial" w:cs="Arial"/>
                <w:sz w:val="12"/>
              </w:rPr>
            </w:pPr>
            <w:proofErr w:type="spellStart"/>
            <w:r w:rsidRPr="00E807F5">
              <w:rPr>
                <w:rFonts w:ascii="Arial" w:hAnsi="Arial" w:cs="Arial"/>
                <w:sz w:val="12"/>
              </w:rPr>
              <w:t>Dirección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 xml:space="preserve"> de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correo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electrónico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 xml:space="preserve"> ( a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efectos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 xml:space="preserve"> de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notificaciones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>)</w:t>
            </w:r>
          </w:p>
          <w:p w14:paraId="64A21DB7" w14:textId="00C6E975" w:rsidR="00E4639D" w:rsidRPr="00E807F5" w:rsidRDefault="00E4639D" w:rsidP="00BE3F70">
            <w:pPr>
              <w:pStyle w:val="TableParagraph"/>
              <w:spacing w:line="136" w:lineRule="exact"/>
              <w:ind w:left="107"/>
              <w:rPr>
                <w:rFonts w:ascii="Arial" w:hAnsi="Arial" w:cs="Arial"/>
                <w:sz w:val="12"/>
              </w:rPr>
            </w:pPr>
          </w:p>
        </w:tc>
        <w:tc>
          <w:tcPr>
            <w:tcW w:w="2078" w:type="pct"/>
            <w:gridSpan w:val="2"/>
          </w:tcPr>
          <w:p w14:paraId="4D97B231" w14:textId="77777777" w:rsidR="00E4639D" w:rsidRPr="00E807F5" w:rsidRDefault="00E4639D" w:rsidP="00BE3F70">
            <w:pPr>
              <w:pStyle w:val="TableParagraph"/>
              <w:spacing w:before="38"/>
              <w:ind w:left="108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CIF/NIF/NIE</w:t>
            </w:r>
            <w:r w:rsidRPr="00E807F5">
              <w:rPr>
                <w:rFonts w:ascii="Arial" w:hAnsi="Arial" w:cs="Arial"/>
                <w:sz w:val="12"/>
              </w:rPr>
              <w:t xml:space="preserve"> (a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efectos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 xml:space="preserve"> de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notificaciones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>)</w:t>
            </w:r>
          </w:p>
          <w:p w14:paraId="4E061274" w14:textId="7F959572" w:rsidR="00E4639D" w:rsidRPr="00E807F5" w:rsidRDefault="00E4639D" w:rsidP="00E4639D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B16B6E" w:rsidRPr="00E807F5" w14:paraId="62A17BF2" w14:textId="77777777" w:rsidTr="00AB22DF">
        <w:trPr>
          <w:gridAfter w:val="1"/>
          <w:wAfter w:w="11" w:type="pct"/>
          <w:trHeight w:val="400"/>
        </w:trPr>
        <w:tc>
          <w:tcPr>
            <w:tcW w:w="4989" w:type="pct"/>
            <w:gridSpan w:val="3"/>
          </w:tcPr>
          <w:p w14:paraId="73B466C6" w14:textId="77777777" w:rsidR="00B16B6E" w:rsidRPr="00E807F5" w:rsidRDefault="00B16B6E" w:rsidP="00B16B6E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  <w:proofErr w:type="spellStart"/>
            <w:r w:rsidRPr="00E807F5">
              <w:rPr>
                <w:rFonts w:ascii="Arial" w:hAnsi="Arial" w:cs="Arial"/>
                <w:sz w:val="12"/>
              </w:rPr>
              <w:t>Código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 xml:space="preserve"> de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Cuenta</w:t>
            </w:r>
            <w:proofErr w:type="spellEnd"/>
            <w:r w:rsidRPr="00E807F5">
              <w:rPr>
                <w:rFonts w:ascii="Arial" w:hAnsi="Arial" w:cs="Arial"/>
                <w:sz w:val="12"/>
              </w:rPr>
              <w:t xml:space="preserve">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Bancaria</w:t>
            </w:r>
            <w:proofErr w:type="spellEnd"/>
          </w:p>
          <w:p w14:paraId="51CA8D74" w14:textId="1A4B998E" w:rsidR="000D0CF0" w:rsidRPr="00E807F5" w:rsidRDefault="000D0CF0" w:rsidP="00B16B6E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</w:tbl>
    <w:p w14:paraId="7A300573" w14:textId="77777777" w:rsidR="00BE242F" w:rsidRDefault="00BE242F" w:rsidP="00905227">
      <w:pPr>
        <w:spacing w:before="93"/>
        <w:rPr>
          <w:rFonts w:ascii="Arial" w:hAnsi="Arial" w:cs="Arial"/>
          <w:b/>
          <w:bCs/>
          <w:sz w:val="21"/>
          <w:szCs w:val="21"/>
        </w:rPr>
      </w:pPr>
    </w:p>
    <w:p w14:paraId="3E533937" w14:textId="47997803" w:rsidR="006324BB" w:rsidRPr="00E807F5" w:rsidRDefault="00905227" w:rsidP="00693195">
      <w:pPr>
        <w:pStyle w:val="Default"/>
        <w:rPr>
          <w:b/>
          <w:bCs/>
          <w:sz w:val="18"/>
          <w:szCs w:val="18"/>
        </w:rPr>
      </w:pPr>
      <w:r w:rsidRPr="00E807F5">
        <w:rPr>
          <w:b/>
          <w:bCs/>
          <w:sz w:val="18"/>
          <w:szCs w:val="18"/>
        </w:rPr>
        <w:t>Representante Legal</w:t>
      </w:r>
    </w:p>
    <w:p w14:paraId="2481F154" w14:textId="77777777" w:rsidR="000D0CF0" w:rsidRPr="00E807F5" w:rsidRDefault="000D0CF0" w:rsidP="00693195">
      <w:pPr>
        <w:pStyle w:val="Default"/>
        <w:rPr>
          <w:b/>
          <w:bCs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918"/>
        <w:gridCol w:w="1188"/>
        <w:gridCol w:w="3189"/>
        <w:gridCol w:w="1460"/>
      </w:tblGrid>
      <w:tr w:rsidR="00BE242F" w:rsidRPr="00E807F5" w14:paraId="798A73D0" w14:textId="77777777" w:rsidTr="00C62227">
        <w:trPr>
          <w:trHeight w:val="403"/>
        </w:trPr>
        <w:tc>
          <w:tcPr>
            <w:tcW w:w="1666" w:type="pct"/>
            <w:shd w:val="clear" w:color="auto" w:fill="D0CECE" w:themeFill="background2" w:themeFillShade="E6"/>
          </w:tcPr>
          <w:p w14:paraId="7D71F1FE" w14:textId="77777777" w:rsidR="00BE242F" w:rsidRPr="00E807F5" w:rsidRDefault="00BE242F" w:rsidP="00905227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  <w:r w:rsidRPr="00E807F5">
              <w:rPr>
                <w:rFonts w:ascii="Arial" w:hAnsi="Arial" w:cs="Arial"/>
                <w:sz w:val="12"/>
              </w:rPr>
              <w:t>Nombre y Apellidos</w:t>
            </w:r>
          </w:p>
          <w:p w14:paraId="1F006D8D" w14:textId="77777777" w:rsidR="00BE242F" w:rsidRPr="00E807F5" w:rsidRDefault="00BE242F" w:rsidP="006324BB">
            <w:pPr>
              <w:spacing w:before="93"/>
              <w:rPr>
                <w:rFonts w:ascii="Arial" w:hAnsi="Arial" w:cs="Arial"/>
                <w:b/>
              </w:rPr>
            </w:pPr>
          </w:p>
        </w:tc>
        <w:tc>
          <w:tcPr>
            <w:tcW w:w="678" w:type="pct"/>
            <w:shd w:val="clear" w:color="auto" w:fill="D0CECE" w:themeFill="background2" w:themeFillShade="E6"/>
          </w:tcPr>
          <w:p w14:paraId="6E776EE5" w14:textId="50BCF99A" w:rsidR="00BE242F" w:rsidRPr="00E807F5" w:rsidRDefault="00BE242F" w:rsidP="006324BB">
            <w:pPr>
              <w:spacing w:before="93"/>
              <w:rPr>
                <w:rFonts w:ascii="Arial" w:hAnsi="Arial" w:cs="Arial"/>
                <w:b/>
              </w:rPr>
            </w:pPr>
            <w:r w:rsidRPr="00E807F5">
              <w:rPr>
                <w:rFonts w:ascii="Arial" w:hAnsi="Arial" w:cs="Arial"/>
                <w:sz w:val="12"/>
              </w:rPr>
              <w:t>NIF/NIE</w:t>
            </w:r>
          </w:p>
        </w:tc>
        <w:tc>
          <w:tcPr>
            <w:tcW w:w="1821" w:type="pct"/>
            <w:shd w:val="clear" w:color="auto" w:fill="D0CECE" w:themeFill="background2" w:themeFillShade="E6"/>
          </w:tcPr>
          <w:p w14:paraId="39C331E5" w14:textId="1352F761" w:rsidR="00BE242F" w:rsidRPr="00E807F5" w:rsidRDefault="00BE242F" w:rsidP="00555F33">
            <w:pPr>
              <w:pStyle w:val="TableParagraph"/>
              <w:spacing w:line="136" w:lineRule="exact"/>
              <w:ind w:left="107"/>
              <w:rPr>
                <w:rFonts w:ascii="Arial" w:hAnsi="Arial" w:cs="Arial"/>
                <w:sz w:val="12"/>
              </w:rPr>
            </w:pPr>
            <w:r w:rsidRPr="00E807F5">
              <w:rPr>
                <w:rFonts w:ascii="Arial" w:hAnsi="Arial" w:cs="Arial"/>
                <w:sz w:val="12"/>
              </w:rPr>
              <w:t>Correo Electrónico</w:t>
            </w:r>
          </w:p>
        </w:tc>
        <w:tc>
          <w:tcPr>
            <w:tcW w:w="834" w:type="pct"/>
            <w:shd w:val="clear" w:color="auto" w:fill="D0CECE" w:themeFill="background2" w:themeFillShade="E6"/>
          </w:tcPr>
          <w:p w14:paraId="76E63BA1" w14:textId="6AD7BBA1" w:rsidR="00BE242F" w:rsidRPr="00E807F5" w:rsidRDefault="00555F33" w:rsidP="006324BB">
            <w:pPr>
              <w:spacing w:before="93"/>
              <w:rPr>
                <w:rFonts w:ascii="Arial" w:hAnsi="Arial" w:cs="Arial"/>
                <w:b/>
              </w:rPr>
            </w:pPr>
            <w:r w:rsidRPr="00E807F5">
              <w:rPr>
                <w:rFonts w:ascii="Arial" w:hAnsi="Arial" w:cs="Arial"/>
                <w:sz w:val="12"/>
              </w:rPr>
              <w:t>Teléfono</w:t>
            </w:r>
          </w:p>
        </w:tc>
      </w:tr>
      <w:tr w:rsidR="00C62227" w:rsidRPr="00E807F5" w14:paraId="3A0C2B3B" w14:textId="77777777" w:rsidTr="00C62227">
        <w:trPr>
          <w:trHeight w:val="403"/>
        </w:trPr>
        <w:tc>
          <w:tcPr>
            <w:tcW w:w="1666" w:type="pct"/>
          </w:tcPr>
          <w:p w14:paraId="3DAF4845" w14:textId="77777777" w:rsidR="00C62227" w:rsidRPr="00E807F5" w:rsidRDefault="00C62227" w:rsidP="00905227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678" w:type="pct"/>
          </w:tcPr>
          <w:p w14:paraId="0874541D" w14:textId="77777777" w:rsidR="00C62227" w:rsidRPr="00E807F5" w:rsidRDefault="00C62227" w:rsidP="006324BB">
            <w:pPr>
              <w:spacing w:before="93"/>
              <w:rPr>
                <w:rFonts w:ascii="Arial" w:hAnsi="Arial" w:cs="Arial"/>
                <w:sz w:val="12"/>
              </w:rPr>
            </w:pPr>
          </w:p>
        </w:tc>
        <w:tc>
          <w:tcPr>
            <w:tcW w:w="1821" w:type="pct"/>
          </w:tcPr>
          <w:p w14:paraId="71CB963A" w14:textId="77777777" w:rsidR="00C62227" w:rsidRPr="00E807F5" w:rsidRDefault="00C62227" w:rsidP="00555F33">
            <w:pPr>
              <w:pStyle w:val="TableParagraph"/>
              <w:spacing w:line="136" w:lineRule="exact"/>
              <w:ind w:left="107"/>
              <w:rPr>
                <w:rFonts w:ascii="Arial" w:hAnsi="Arial" w:cs="Arial"/>
                <w:sz w:val="12"/>
              </w:rPr>
            </w:pPr>
          </w:p>
        </w:tc>
        <w:tc>
          <w:tcPr>
            <w:tcW w:w="834" w:type="pct"/>
          </w:tcPr>
          <w:p w14:paraId="2A4F2A07" w14:textId="77777777" w:rsidR="00C62227" w:rsidRPr="00E807F5" w:rsidRDefault="00C62227" w:rsidP="006324BB">
            <w:pPr>
              <w:spacing w:before="93"/>
              <w:rPr>
                <w:rFonts w:ascii="Arial" w:hAnsi="Arial" w:cs="Arial"/>
                <w:sz w:val="12"/>
              </w:rPr>
            </w:pPr>
          </w:p>
        </w:tc>
      </w:tr>
      <w:tr w:rsidR="00C62227" w:rsidRPr="00E807F5" w14:paraId="637356E5" w14:textId="77777777" w:rsidTr="00C62227">
        <w:trPr>
          <w:trHeight w:val="403"/>
        </w:trPr>
        <w:tc>
          <w:tcPr>
            <w:tcW w:w="1666" w:type="pct"/>
          </w:tcPr>
          <w:p w14:paraId="0A55A812" w14:textId="77777777" w:rsidR="00C62227" w:rsidRPr="00E807F5" w:rsidRDefault="00C62227" w:rsidP="00905227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678" w:type="pct"/>
          </w:tcPr>
          <w:p w14:paraId="131D6FE4" w14:textId="77777777" w:rsidR="00C62227" w:rsidRPr="00E807F5" w:rsidRDefault="00C62227" w:rsidP="006324BB">
            <w:pPr>
              <w:spacing w:before="93"/>
              <w:rPr>
                <w:rFonts w:ascii="Arial" w:hAnsi="Arial" w:cs="Arial"/>
                <w:sz w:val="12"/>
              </w:rPr>
            </w:pPr>
          </w:p>
        </w:tc>
        <w:tc>
          <w:tcPr>
            <w:tcW w:w="1821" w:type="pct"/>
          </w:tcPr>
          <w:p w14:paraId="6B5A3DE4" w14:textId="77777777" w:rsidR="00C62227" w:rsidRPr="00E807F5" w:rsidRDefault="00C62227" w:rsidP="00555F33">
            <w:pPr>
              <w:pStyle w:val="TableParagraph"/>
              <w:spacing w:line="136" w:lineRule="exact"/>
              <w:ind w:left="107"/>
              <w:rPr>
                <w:rFonts w:ascii="Arial" w:hAnsi="Arial" w:cs="Arial"/>
                <w:sz w:val="12"/>
              </w:rPr>
            </w:pPr>
          </w:p>
        </w:tc>
        <w:tc>
          <w:tcPr>
            <w:tcW w:w="834" w:type="pct"/>
          </w:tcPr>
          <w:p w14:paraId="00053949" w14:textId="77777777" w:rsidR="00C62227" w:rsidRPr="00E807F5" w:rsidRDefault="00C62227" w:rsidP="006324BB">
            <w:pPr>
              <w:spacing w:before="93"/>
              <w:rPr>
                <w:rFonts w:ascii="Arial" w:hAnsi="Arial" w:cs="Arial"/>
                <w:sz w:val="12"/>
              </w:rPr>
            </w:pPr>
          </w:p>
        </w:tc>
      </w:tr>
    </w:tbl>
    <w:p w14:paraId="0DAC482E" w14:textId="77777777" w:rsidR="00905227" w:rsidRPr="00E807F5" w:rsidRDefault="00905227" w:rsidP="006324BB">
      <w:pPr>
        <w:spacing w:before="93"/>
        <w:ind w:left="107"/>
        <w:rPr>
          <w:rFonts w:ascii="Arial" w:hAnsi="Arial" w:cs="Arial"/>
          <w:b/>
        </w:rPr>
      </w:pPr>
    </w:p>
    <w:p w14:paraId="6C3CF770" w14:textId="77777777" w:rsidR="007F2C96" w:rsidRPr="00E807F5" w:rsidRDefault="007F2C96" w:rsidP="00693195">
      <w:pPr>
        <w:pStyle w:val="Default"/>
        <w:rPr>
          <w:b/>
          <w:bCs/>
          <w:sz w:val="18"/>
          <w:szCs w:val="18"/>
        </w:rPr>
      </w:pPr>
      <w:r w:rsidRPr="00E807F5">
        <w:rPr>
          <w:b/>
          <w:bCs/>
          <w:sz w:val="18"/>
          <w:szCs w:val="18"/>
        </w:rPr>
        <w:t>Detalle de la/s acción/es formativa/s</w:t>
      </w:r>
    </w:p>
    <w:p w14:paraId="28486F3C" w14:textId="7145F982" w:rsidR="007F2C96" w:rsidRPr="00E807F5" w:rsidRDefault="00675534" w:rsidP="00693195">
      <w:pPr>
        <w:pStyle w:val="Default"/>
        <w:rPr>
          <w:b/>
          <w:bCs/>
          <w:sz w:val="16"/>
          <w:szCs w:val="16"/>
        </w:rPr>
      </w:pPr>
      <w:r w:rsidRPr="00E807F5"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79"/>
        <w:gridCol w:w="2070"/>
        <w:gridCol w:w="2188"/>
      </w:tblGrid>
      <w:tr w:rsidR="00AB22DF" w:rsidRPr="00693195" w14:paraId="2647250A" w14:textId="77777777" w:rsidTr="00AB22DF">
        <w:trPr>
          <w:trHeight w:val="300"/>
        </w:trPr>
        <w:tc>
          <w:tcPr>
            <w:tcW w:w="4479" w:type="dxa"/>
          </w:tcPr>
          <w:p w14:paraId="7DE0155A" w14:textId="250DA7B9" w:rsidR="00AB22DF" w:rsidRPr="00E807F5" w:rsidRDefault="00AB22DF" w:rsidP="00693195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  <w:r w:rsidRPr="00E807F5">
              <w:rPr>
                <w:rFonts w:ascii="Arial" w:hAnsi="Arial" w:cs="Arial"/>
                <w:sz w:val="12"/>
              </w:rPr>
              <w:t xml:space="preserve">Denominación de la </w:t>
            </w:r>
            <w:proofErr w:type="spellStart"/>
            <w:r w:rsidRPr="00E807F5">
              <w:rPr>
                <w:rFonts w:ascii="Arial" w:hAnsi="Arial" w:cs="Arial"/>
                <w:sz w:val="12"/>
              </w:rPr>
              <w:t>especiliadad</w:t>
            </w:r>
            <w:proofErr w:type="spellEnd"/>
          </w:p>
        </w:tc>
        <w:tc>
          <w:tcPr>
            <w:tcW w:w="2070" w:type="dxa"/>
          </w:tcPr>
          <w:p w14:paraId="52CFE50E" w14:textId="72D44A39" w:rsidR="00AB22DF" w:rsidRPr="00E807F5" w:rsidRDefault="00AB22DF" w:rsidP="00693195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  <w:r w:rsidRPr="00E807F5">
              <w:rPr>
                <w:rFonts w:ascii="Arial" w:hAnsi="Arial" w:cs="Arial"/>
                <w:sz w:val="12"/>
              </w:rPr>
              <w:t>Código SEPE</w:t>
            </w:r>
          </w:p>
        </w:tc>
        <w:tc>
          <w:tcPr>
            <w:tcW w:w="2188" w:type="dxa"/>
          </w:tcPr>
          <w:p w14:paraId="182388E3" w14:textId="143965C3" w:rsidR="00AB22DF" w:rsidRPr="00693195" w:rsidRDefault="00AB22DF" w:rsidP="00693195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  <w:r w:rsidRPr="00E807F5">
              <w:rPr>
                <w:rFonts w:ascii="Arial" w:hAnsi="Arial" w:cs="Arial"/>
                <w:sz w:val="12"/>
              </w:rPr>
              <w:t>Nº Alumnos</w:t>
            </w:r>
          </w:p>
        </w:tc>
      </w:tr>
      <w:tr w:rsidR="00AB22DF" w:rsidRPr="00693195" w14:paraId="724B19F2" w14:textId="77777777" w:rsidTr="00AB22DF">
        <w:trPr>
          <w:trHeight w:val="210"/>
        </w:trPr>
        <w:tc>
          <w:tcPr>
            <w:tcW w:w="4479" w:type="dxa"/>
          </w:tcPr>
          <w:p w14:paraId="1264A96E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66D7119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0871014A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B22DF" w:rsidRPr="00693195" w14:paraId="21B025A0" w14:textId="77777777" w:rsidTr="00AB22DF">
        <w:trPr>
          <w:trHeight w:val="210"/>
        </w:trPr>
        <w:tc>
          <w:tcPr>
            <w:tcW w:w="4479" w:type="dxa"/>
          </w:tcPr>
          <w:p w14:paraId="462F3D3E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ADFABF9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1F0F1BF4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B22DF" w:rsidRPr="00693195" w14:paraId="1D20B515" w14:textId="77777777" w:rsidTr="00AB22DF">
        <w:trPr>
          <w:trHeight w:val="210"/>
        </w:trPr>
        <w:tc>
          <w:tcPr>
            <w:tcW w:w="4479" w:type="dxa"/>
          </w:tcPr>
          <w:p w14:paraId="09EB7408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8CF122D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601B949A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B22DF" w:rsidRPr="00693195" w14:paraId="6FE5CEA9" w14:textId="77777777" w:rsidTr="00AB22DF">
        <w:trPr>
          <w:trHeight w:val="210"/>
        </w:trPr>
        <w:tc>
          <w:tcPr>
            <w:tcW w:w="4479" w:type="dxa"/>
          </w:tcPr>
          <w:p w14:paraId="6A02D99A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A62CA0E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69DD7531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B22DF" w:rsidRPr="00693195" w14:paraId="55751F10" w14:textId="77777777" w:rsidTr="00AB22DF">
        <w:trPr>
          <w:trHeight w:val="210"/>
        </w:trPr>
        <w:tc>
          <w:tcPr>
            <w:tcW w:w="4479" w:type="dxa"/>
          </w:tcPr>
          <w:p w14:paraId="658C6B11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6F451D4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2523475A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B22DF" w:rsidRPr="00693195" w14:paraId="0708838A" w14:textId="77777777" w:rsidTr="00AB22DF">
        <w:trPr>
          <w:trHeight w:val="210"/>
        </w:trPr>
        <w:tc>
          <w:tcPr>
            <w:tcW w:w="4479" w:type="dxa"/>
          </w:tcPr>
          <w:p w14:paraId="1DB5E193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9B7614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5329D621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  <w:tr w:rsidR="00AB22DF" w:rsidRPr="00693195" w14:paraId="05BE82ED" w14:textId="77777777" w:rsidTr="00AB22DF">
        <w:trPr>
          <w:trHeight w:val="210"/>
        </w:trPr>
        <w:tc>
          <w:tcPr>
            <w:tcW w:w="4479" w:type="dxa"/>
          </w:tcPr>
          <w:p w14:paraId="25A03F5C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FAB85F7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188" w:type="dxa"/>
          </w:tcPr>
          <w:p w14:paraId="6572F219" w14:textId="77777777" w:rsidR="00AB22DF" w:rsidRPr="00693195" w:rsidRDefault="00AB22DF" w:rsidP="00BE3F70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6C108670" w14:textId="77777777" w:rsidR="006324BB" w:rsidRPr="00693195" w:rsidRDefault="006324BB" w:rsidP="006324BB">
      <w:pPr>
        <w:spacing w:before="93"/>
        <w:ind w:left="107"/>
        <w:rPr>
          <w:rFonts w:ascii="Arial" w:hAnsi="Arial" w:cs="Arial"/>
          <w:b/>
        </w:rPr>
      </w:pPr>
    </w:p>
    <w:p w14:paraId="5EAC15D7" w14:textId="77396272" w:rsidR="001F2ECA" w:rsidRPr="00693195" w:rsidRDefault="001F2ECA" w:rsidP="006324BB">
      <w:pPr>
        <w:tabs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E4639D">
        <w:rPr>
          <w:rFonts w:ascii="Arial" w:hAnsi="Arial" w:cs="Arial"/>
          <w:sz w:val="16"/>
          <w:szCs w:val="16"/>
        </w:rPr>
        <w:t>Si se precisa la realización de un proceso de selección previo al proceso de formación o al momento de la contratación, dicho proceso consistirá en</w:t>
      </w:r>
      <w:r w:rsidR="003F18C9" w:rsidRPr="00E4639D">
        <w:rPr>
          <w:rFonts w:ascii="Arial" w:hAnsi="Arial" w:cs="Arial"/>
          <w:sz w:val="16"/>
          <w:szCs w:val="16"/>
        </w:rPr>
        <w:t xml:space="preserve"> (enuncie brevemente las fases y los </w:t>
      </w:r>
      <w:r w:rsidRPr="00E4639D">
        <w:rPr>
          <w:rFonts w:ascii="Arial" w:hAnsi="Arial" w:cs="Arial"/>
          <w:sz w:val="16"/>
          <w:szCs w:val="16"/>
        </w:rPr>
        <w:t>criterios selectivos):</w:t>
      </w:r>
      <w:r w:rsidRPr="00693195">
        <w:rPr>
          <w:rFonts w:ascii="Arial" w:hAnsi="Arial" w:cs="Arial"/>
          <w:sz w:val="16"/>
          <w:szCs w:val="16"/>
        </w:rPr>
        <w:t xml:space="preserve"> </w:t>
      </w:r>
    </w:p>
    <w:p w14:paraId="0ACEB439" w14:textId="77777777" w:rsidR="001F2ECA" w:rsidRPr="00693195" w:rsidRDefault="001F2ECA" w:rsidP="001F2ECA">
      <w:pPr>
        <w:pStyle w:val="Default"/>
        <w:pBdr>
          <w:bottom w:val="single" w:sz="12" w:space="1" w:color="auto"/>
        </w:pBdr>
        <w:rPr>
          <w:color w:val="BFBFBF" w:themeColor="background1" w:themeShade="BF"/>
          <w:sz w:val="18"/>
          <w:szCs w:val="18"/>
        </w:rPr>
      </w:pPr>
      <w:r w:rsidRPr="00693195">
        <w:rPr>
          <w:color w:val="BFBFBF" w:themeColor="background1" w:themeShade="BF"/>
          <w:sz w:val="18"/>
          <w:szCs w:val="18"/>
        </w:rPr>
        <w:t>________________________________________________________________________________________________________________________________________________________________________</w:t>
      </w:r>
      <w:r w:rsidR="007442A5" w:rsidRPr="00693195">
        <w:rPr>
          <w:color w:val="BFBFBF" w:themeColor="background1" w:themeShade="BF"/>
          <w:sz w:val="18"/>
          <w:szCs w:val="18"/>
        </w:rPr>
        <w:t>______</w:t>
      </w:r>
      <w:r w:rsidRPr="00693195">
        <w:rPr>
          <w:color w:val="BFBFBF" w:themeColor="background1" w:themeShade="BF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</w:t>
      </w:r>
      <w:r w:rsidR="007442A5" w:rsidRPr="00693195">
        <w:rPr>
          <w:color w:val="BFBFBF" w:themeColor="background1" w:themeShade="BF"/>
          <w:sz w:val="18"/>
          <w:szCs w:val="18"/>
        </w:rPr>
        <w:t>______</w:t>
      </w:r>
      <w:r w:rsidRPr="00693195">
        <w:rPr>
          <w:color w:val="BFBFBF" w:themeColor="background1" w:themeShade="BF"/>
          <w:sz w:val="18"/>
          <w:szCs w:val="18"/>
        </w:rPr>
        <w:t xml:space="preserve"> ____________________________________________________________________________________</w:t>
      </w:r>
      <w:r w:rsidR="007442A5" w:rsidRPr="00693195">
        <w:rPr>
          <w:color w:val="BFBFBF" w:themeColor="background1" w:themeShade="BF"/>
          <w:sz w:val="18"/>
          <w:szCs w:val="18"/>
        </w:rPr>
        <w:t>___</w:t>
      </w:r>
    </w:p>
    <w:p w14:paraId="153C51AB" w14:textId="77777777" w:rsidR="00221919" w:rsidRPr="00693195" w:rsidRDefault="00221919" w:rsidP="00221919">
      <w:pPr>
        <w:tabs>
          <w:tab w:val="left" w:pos="284"/>
        </w:tabs>
        <w:rPr>
          <w:rFonts w:ascii="Arial" w:hAnsi="Arial" w:cs="Arial"/>
          <w:color w:val="BFBFBF" w:themeColor="background1" w:themeShade="BF"/>
          <w:sz w:val="18"/>
          <w:szCs w:val="18"/>
        </w:rPr>
      </w:pPr>
    </w:p>
    <w:p w14:paraId="090F582B" w14:textId="3A1B6BD5" w:rsidR="00F72F35" w:rsidRPr="00693195" w:rsidRDefault="00F72F35" w:rsidP="00693195">
      <w:pPr>
        <w:spacing w:before="93"/>
        <w:rPr>
          <w:rFonts w:ascii="Arial" w:hAnsi="Arial" w:cs="Arial"/>
          <w:b/>
          <w:bCs/>
          <w:color w:val="000000"/>
          <w:sz w:val="18"/>
          <w:szCs w:val="18"/>
        </w:rPr>
      </w:pPr>
      <w:r w:rsidRPr="00693195">
        <w:rPr>
          <w:rFonts w:ascii="Arial" w:hAnsi="Arial" w:cs="Arial"/>
          <w:b/>
          <w:bCs/>
          <w:color w:val="000000"/>
          <w:sz w:val="18"/>
          <w:szCs w:val="18"/>
        </w:rPr>
        <w:t>C</w:t>
      </w:r>
      <w:r w:rsidR="00693195" w:rsidRPr="00693195">
        <w:rPr>
          <w:rFonts w:ascii="Arial" w:hAnsi="Arial" w:cs="Arial"/>
          <w:b/>
          <w:bCs/>
          <w:color w:val="000000"/>
          <w:sz w:val="18"/>
          <w:szCs w:val="18"/>
        </w:rPr>
        <w:t xml:space="preserve">ompromiso de </w:t>
      </w:r>
      <w:r w:rsidRPr="00693195">
        <w:rPr>
          <w:rFonts w:ascii="Arial" w:hAnsi="Arial" w:cs="Arial"/>
          <w:b/>
          <w:bCs/>
          <w:color w:val="000000"/>
          <w:sz w:val="18"/>
          <w:szCs w:val="18"/>
        </w:rPr>
        <w:t xml:space="preserve">contratación: </w:t>
      </w:r>
    </w:p>
    <w:p w14:paraId="2B5EE67B" w14:textId="77777777" w:rsidR="00F72F35" w:rsidRPr="00693195" w:rsidRDefault="00F72F35" w:rsidP="00F72F35">
      <w:pPr>
        <w:tabs>
          <w:tab w:val="left" w:pos="284"/>
        </w:tabs>
        <w:rPr>
          <w:rFonts w:ascii="Arial" w:hAnsi="Arial" w:cs="Arial"/>
        </w:rPr>
      </w:pPr>
    </w:p>
    <w:p w14:paraId="1C99F684" w14:textId="77777777" w:rsidR="00F72F35" w:rsidRPr="00693195" w:rsidRDefault="00F72F35" w:rsidP="00693195">
      <w:pPr>
        <w:spacing w:line="360" w:lineRule="auto"/>
        <w:rPr>
          <w:rFonts w:ascii="Arial" w:hAnsi="Arial" w:cs="Arial"/>
          <w:sz w:val="18"/>
          <w:szCs w:val="18"/>
        </w:rPr>
      </w:pPr>
      <w:r w:rsidRPr="00693195">
        <w:rPr>
          <w:rFonts w:ascii="Arial" w:hAnsi="Arial" w:cs="Arial"/>
          <w:sz w:val="18"/>
          <w:szCs w:val="18"/>
        </w:rPr>
        <w:t>Sector productivo o actividad económica: _________________________________________</w:t>
      </w:r>
    </w:p>
    <w:p w14:paraId="7B76BF05" w14:textId="4B2A6AB5" w:rsidR="001F2ECA" w:rsidRPr="00693195" w:rsidRDefault="00F72F35" w:rsidP="00693195">
      <w:pPr>
        <w:spacing w:line="360" w:lineRule="auto"/>
        <w:rPr>
          <w:rFonts w:ascii="Arial" w:hAnsi="Arial" w:cs="Arial"/>
          <w:sz w:val="18"/>
          <w:szCs w:val="18"/>
        </w:rPr>
      </w:pPr>
      <w:r w:rsidRPr="00693195">
        <w:rPr>
          <w:rFonts w:ascii="Arial" w:hAnsi="Arial" w:cs="Arial"/>
          <w:sz w:val="18"/>
          <w:szCs w:val="18"/>
        </w:rPr>
        <w:t>Domicilio y localidad de/los puesto/s de trabajo: ____________________________________</w:t>
      </w:r>
    </w:p>
    <w:p w14:paraId="75BA8AD1" w14:textId="574D69AF" w:rsidR="00820954" w:rsidRPr="00693195" w:rsidRDefault="00820954" w:rsidP="00693195">
      <w:pPr>
        <w:spacing w:line="360" w:lineRule="auto"/>
        <w:rPr>
          <w:rFonts w:ascii="Arial" w:hAnsi="Arial" w:cs="Arial"/>
          <w:sz w:val="18"/>
          <w:szCs w:val="18"/>
        </w:rPr>
      </w:pPr>
      <w:r w:rsidRPr="00693195">
        <w:rPr>
          <w:rFonts w:ascii="Arial" w:hAnsi="Arial" w:cs="Arial"/>
          <w:sz w:val="18"/>
          <w:szCs w:val="18"/>
        </w:rPr>
        <w:t>Porcentaje de personas formadas que se comprometen a contratar (40% como mínimo): ______</w:t>
      </w:r>
    </w:p>
    <w:p w14:paraId="75C5F527" w14:textId="77777777" w:rsidR="00820954" w:rsidRPr="00693195" w:rsidRDefault="00820954" w:rsidP="00693195">
      <w:pPr>
        <w:spacing w:line="360" w:lineRule="auto"/>
        <w:rPr>
          <w:rFonts w:ascii="Arial" w:hAnsi="Arial" w:cs="Arial"/>
          <w:sz w:val="18"/>
          <w:szCs w:val="18"/>
        </w:rPr>
      </w:pPr>
      <w:r w:rsidRPr="00693195">
        <w:rPr>
          <w:rFonts w:ascii="Arial" w:hAnsi="Arial" w:cs="Arial"/>
          <w:sz w:val="18"/>
          <w:szCs w:val="18"/>
        </w:rPr>
        <w:t>Nº de compromisos de contratación: ______</w:t>
      </w:r>
    </w:p>
    <w:p w14:paraId="529C33AA" w14:textId="77777777" w:rsidR="00693195" w:rsidRDefault="00693195" w:rsidP="00693195">
      <w:pPr>
        <w:spacing w:line="360" w:lineRule="auto"/>
        <w:rPr>
          <w:rFonts w:ascii="Arial" w:hAnsi="Arial" w:cs="Arial"/>
          <w:sz w:val="18"/>
          <w:szCs w:val="18"/>
        </w:rPr>
      </w:pPr>
    </w:p>
    <w:p w14:paraId="4D76E8FC" w14:textId="77777777" w:rsidR="00693195" w:rsidRDefault="00693195" w:rsidP="00693195">
      <w:pPr>
        <w:spacing w:line="360" w:lineRule="auto"/>
        <w:rPr>
          <w:rFonts w:ascii="Arial" w:hAnsi="Arial" w:cs="Arial"/>
          <w:sz w:val="18"/>
          <w:szCs w:val="18"/>
        </w:rPr>
      </w:pPr>
    </w:p>
    <w:p w14:paraId="65D4D86C" w14:textId="77777777" w:rsidR="00693195" w:rsidRDefault="00693195" w:rsidP="00693195">
      <w:pPr>
        <w:spacing w:line="360" w:lineRule="auto"/>
        <w:rPr>
          <w:rFonts w:ascii="Arial" w:hAnsi="Arial" w:cs="Arial"/>
          <w:sz w:val="18"/>
          <w:szCs w:val="18"/>
        </w:rPr>
      </w:pPr>
    </w:p>
    <w:p w14:paraId="317F8F03" w14:textId="77777777" w:rsidR="00693195" w:rsidRDefault="00693195" w:rsidP="00693195">
      <w:pPr>
        <w:spacing w:line="360" w:lineRule="auto"/>
        <w:rPr>
          <w:rFonts w:ascii="Arial" w:hAnsi="Arial" w:cs="Arial"/>
          <w:sz w:val="18"/>
          <w:szCs w:val="18"/>
        </w:rPr>
      </w:pPr>
    </w:p>
    <w:p w14:paraId="059E2F86" w14:textId="77777777" w:rsidR="00693195" w:rsidRDefault="00693195" w:rsidP="00693195">
      <w:pPr>
        <w:spacing w:line="360" w:lineRule="auto"/>
        <w:rPr>
          <w:rFonts w:ascii="Arial" w:hAnsi="Arial" w:cs="Arial"/>
          <w:sz w:val="18"/>
          <w:szCs w:val="18"/>
        </w:rPr>
      </w:pPr>
    </w:p>
    <w:p w14:paraId="1502119E" w14:textId="354C852F" w:rsidR="001F2ECA" w:rsidRPr="00693195" w:rsidRDefault="001F2ECA" w:rsidP="00693195">
      <w:pPr>
        <w:spacing w:line="360" w:lineRule="auto"/>
        <w:rPr>
          <w:rFonts w:ascii="Arial" w:hAnsi="Arial" w:cs="Arial"/>
          <w:sz w:val="18"/>
          <w:szCs w:val="18"/>
        </w:rPr>
      </w:pPr>
      <w:r w:rsidRPr="00693195">
        <w:rPr>
          <w:rFonts w:ascii="Arial" w:hAnsi="Arial" w:cs="Arial"/>
          <w:sz w:val="18"/>
          <w:szCs w:val="18"/>
        </w:rPr>
        <w:lastRenderedPageBreak/>
        <w:t>Los puestos previstos a cubrir serán los siguientes:</w:t>
      </w:r>
    </w:p>
    <w:p w14:paraId="539E3756" w14:textId="77777777" w:rsidR="00820954" w:rsidRPr="00693195" w:rsidRDefault="00820954" w:rsidP="00820954">
      <w:pPr>
        <w:spacing w:line="360" w:lineRule="auto"/>
        <w:ind w:left="284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1875"/>
        <w:gridCol w:w="1768"/>
        <w:gridCol w:w="989"/>
        <w:gridCol w:w="1017"/>
        <w:gridCol w:w="3068"/>
      </w:tblGrid>
      <w:tr w:rsidR="001D0809" w:rsidRPr="00693195" w14:paraId="52740F5A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6AA854" w14:textId="57B46600" w:rsidR="001D0809" w:rsidRPr="00E15010" w:rsidRDefault="001D0809" w:rsidP="002C4CF9">
            <w:pPr>
              <w:pStyle w:val="TableParagraph"/>
              <w:spacing w:line="136" w:lineRule="exact"/>
              <w:ind w:left="110"/>
              <w:jc w:val="center"/>
              <w:rPr>
                <w:rFonts w:ascii="Arial" w:hAnsi="Arial" w:cs="Arial"/>
                <w:sz w:val="12"/>
              </w:rPr>
            </w:pPr>
            <w:r w:rsidRPr="00E15010">
              <w:rPr>
                <w:rFonts w:ascii="Arial" w:hAnsi="Arial" w:cs="Arial"/>
                <w:sz w:val="12"/>
              </w:rPr>
              <w:t>Puesto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C84E66" w14:textId="71046351" w:rsidR="001D0809" w:rsidRPr="00E15010" w:rsidRDefault="001D0809" w:rsidP="002C4CF9">
            <w:pPr>
              <w:pStyle w:val="TableParagraph"/>
              <w:spacing w:line="136" w:lineRule="exact"/>
              <w:ind w:left="110"/>
              <w:jc w:val="center"/>
              <w:rPr>
                <w:rFonts w:ascii="Arial" w:hAnsi="Arial" w:cs="Arial"/>
                <w:sz w:val="12"/>
              </w:rPr>
            </w:pPr>
            <w:r w:rsidRPr="00E15010">
              <w:rPr>
                <w:rFonts w:ascii="Arial" w:hAnsi="Arial" w:cs="Arial"/>
                <w:sz w:val="12"/>
              </w:rPr>
              <w:t>Modalidad de contrato</w:t>
            </w:r>
            <w:r w:rsidR="003E5432" w:rsidRPr="00E15010">
              <w:rPr>
                <w:rFonts w:ascii="Arial" w:hAnsi="Arial" w:cs="Arial"/>
                <w:sz w:val="12"/>
              </w:rPr>
              <w:t xml:space="preserve"> </w:t>
            </w:r>
            <w:r w:rsidR="003E5432" w:rsidRPr="002C4CF9">
              <w:rPr>
                <w:rFonts w:ascii="Arial" w:hAnsi="Arial" w:cs="Arial"/>
                <w:sz w:val="12"/>
                <w:vertAlign w:val="superscript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745527" w14:textId="062C6020" w:rsidR="001D0809" w:rsidRPr="00E15010" w:rsidRDefault="001D0809" w:rsidP="002C4CF9">
            <w:pPr>
              <w:pStyle w:val="TableParagraph"/>
              <w:spacing w:line="136" w:lineRule="exact"/>
              <w:ind w:left="110"/>
              <w:jc w:val="center"/>
              <w:rPr>
                <w:rFonts w:ascii="Arial" w:hAnsi="Arial" w:cs="Arial"/>
                <w:sz w:val="12"/>
              </w:rPr>
            </w:pPr>
            <w:r w:rsidRPr="00E15010">
              <w:rPr>
                <w:rFonts w:ascii="Arial" w:hAnsi="Arial" w:cs="Arial"/>
                <w:sz w:val="12"/>
              </w:rPr>
              <w:t xml:space="preserve">Jornada </w:t>
            </w:r>
            <w:r w:rsidR="003E5432" w:rsidRPr="002C4CF9">
              <w:rPr>
                <w:rFonts w:ascii="Arial" w:hAnsi="Arial" w:cs="Arial"/>
                <w:sz w:val="12"/>
                <w:vertAlign w:val="superscript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F3988D" w14:textId="4D2CDCCD" w:rsidR="001D0809" w:rsidRPr="00E15010" w:rsidRDefault="001D0809" w:rsidP="002C4CF9">
            <w:pPr>
              <w:pStyle w:val="TableParagraph"/>
              <w:spacing w:line="136" w:lineRule="exact"/>
              <w:ind w:left="110"/>
              <w:jc w:val="center"/>
              <w:rPr>
                <w:rFonts w:ascii="Arial" w:hAnsi="Arial" w:cs="Arial"/>
                <w:sz w:val="12"/>
              </w:rPr>
            </w:pPr>
            <w:r w:rsidRPr="00E15010">
              <w:rPr>
                <w:rFonts w:ascii="Arial" w:hAnsi="Arial" w:cs="Arial"/>
                <w:sz w:val="12"/>
              </w:rPr>
              <w:t>Duración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303BD5" w14:textId="77777777" w:rsidR="001D0809" w:rsidRPr="00E15010" w:rsidRDefault="001D0809" w:rsidP="002C4CF9">
            <w:pPr>
              <w:pStyle w:val="TableParagraph"/>
              <w:spacing w:line="136" w:lineRule="exact"/>
              <w:ind w:left="110"/>
              <w:jc w:val="center"/>
              <w:rPr>
                <w:rFonts w:ascii="Arial" w:hAnsi="Arial" w:cs="Arial"/>
                <w:sz w:val="12"/>
              </w:rPr>
            </w:pPr>
            <w:r w:rsidRPr="00E15010">
              <w:rPr>
                <w:rFonts w:ascii="Arial" w:hAnsi="Arial" w:cs="Arial"/>
                <w:sz w:val="12"/>
              </w:rPr>
              <w:t>Perfil de la persona a contratar</w:t>
            </w:r>
          </w:p>
        </w:tc>
      </w:tr>
      <w:tr w:rsidR="001D0809" w:rsidRPr="00693195" w14:paraId="58D055B8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D9A5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2A2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DCF0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EDF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6E2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1D0809" w:rsidRPr="00693195" w14:paraId="29E96E26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7D5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D371C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1A1E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CEEF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7F16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2C4CF9" w:rsidRPr="00693195" w14:paraId="285747C1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B37C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7164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DEE5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E1AA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14F1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2C4CF9" w:rsidRPr="00693195" w14:paraId="092071C9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1197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824D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C9DF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3A44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1CC4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2C4CF9" w:rsidRPr="00693195" w14:paraId="667B710B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FAE2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7DE1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E90C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2FB4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EC4A9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1D0809" w:rsidRPr="00693195" w14:paraId="067BAEC4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364B8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DA88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7EA1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BDA2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8ACD7" w14:textId="77777777" w:rsidR="001D0809" w:rsidRPr="00E15010" w:rsidRDefault="001D080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2C4CF9" w:rsidRPr="00693195" w14:paraId="527E854A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7657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DAB3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B881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0FE89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B58C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2C4CF9" w:rsidRPr="00693195" w14:paraId="330FB4E7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4205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A75C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63B1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4D07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AC335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  <w:tr w:rsidR="002C4CF9" w:rsidRPr="00693195" w14:paraId="65895377" w14:textId="77777777" w:rsidTr="002C4CF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C414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1C03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9CE5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D622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A121" w14:textId="77777777" w:rsidR="002C4CF9" w:rsidRPr="00E15010" w:rsidRDefault="002C4CF9" w:rsidP="00E15010">
            <w:pPr>
              <w:pStyle w:val="TableParagraph"/>
              <w:spacing w:line="136" w:lineRule="exact"/>
              <w:ind w:left="110"/>
              <w:rPr>
                <w:rFonts w:ascii="Arial" w:hAnsi="Arial" w:cs="Arial"/>
                <w:sz w:val="12"/>
              </w:rPr>
            </w:pPr>
          </w:p>
        </w:tc>
      </w:tr>
    </w:tbl>
    <w:p w14:paraId="51EC5604" w14:textId="77777777" w:rsidR="001F2ECA" w:rsidRPr="00693195" w:rsidRDefault="001F2ECA" w:rsidP="001F2ECA">
      <w:pPr>
        <w:pStyle w:val="Default"/>
        <w:rPr>
          <w:sz w:val="20"/>
          <w:szCs w:val="20"/>
        </w:rPr>
      </w:pPr>
    </w:p>
    <w:p w14:paraId="72ACB5DC" w14:textId="34DE3F3D" w:rsidR="001F2ECA" w:rsidRPr="00693195" w:rsidRDefault="001F2ECA" w:rsidP="001F2ECA">
      <w:pPr>
        <w:pStyle w:val="Default"/>
        <w:jc w:val="both"/>
        <w:rPr>
          <w:i/>
          <w:iCs/>
          <w:color w:val="auto"/>
          <w:sz w:val="14"/>
          <w:szCs w:val="14"/>
        </w:rPr>
      </w:pPr>
      <w:r w:rsidRPr="00693195">
        <w:rPr>
          <w:i/>
          <w:iCs/>
          <w:color w:val="auto"/>
          <w:sz w:val="16"/>
          <w:szCs w:val="16"/>
          <w:vertAlign w:val="superscript"/>
        </w:rPr>
        <w:t>1</w:t>
      </w:r>
      <w:r w:rsidR="003E5432" w:rsidRPr="00693195">
        <w:rPr>
          <w:i/>
          <w:iCs/>
          <w:color w:val="auto"/>
          <w:sz w:val="16"/>
          <w:szCs w:val="16"/>
          <w:vertAlign w:val="superscript"/>
        </w:rPr>
        <w:t xml:space="preserve"> </w:t>
      </w:r>
      <w:r w:rsidR="001D0809" w:rsidRPr="00693195">
        <w:rPr>
          <w:i/>
          <w:iCs/>
          <w:color w:val="auto"/>
          <w:sz w:val="14"/>
          <w:szCs w:val="14"/>
        </w:rPr>
        <w:t>I</w:t>
      </w:r>
      <w:r w:rsidR="00306680" w:rsidRPr="00693195">
        <w:rPr>
          <w:i/>
          <w:iCs/>
          <w:color w:val="auto"/>
          <w:sz w:val="14"/>
          <w:szCs w:val="14"/>
        </w:rPr>
        <w:t>ndefinido, temporal</w:t>
      </w:r>
      <w:r w:rsidR="00031041">
        <w:rPr>
          <w:i/>
          <w:iCs/>
          <w:color w:val="auto"/>
          <w:sz w:val="14"/>
          <w:szCs w:val="14"/>
        </w:rPr>
        <w:t xml:space="preserve"> o </w:t>
      </w:r>
      <w:r w:rsidR="00306680" w:rsidRPr="00693195">
        <w:rPr>
          <w:i/>
          <w:iCs/>
          <w:color w:val="auto"/>
          <w:sz w:val="14"/>
          <w:szCs w:val="14"/>
        </w:rPr>
        <w:t>de formación en alternancia</w:t>
      </w:r>
      <w:r w:rsidR="000A3A91" w:rsidRPr="00693195">
        <w:rPr>
          <w:i/>
          <w:iCs/>
          <w:color w:val="auto"/>
          <w:sz w:val="14"/>
          <w:szCs w:val="14"/>
        </w:rPr>
        <w:t>.</w:t>
      </w:r>
    </w:p>
    <w:p w14:paraId="61F347AE" w14:textId="77777777" w:rsidR="003E5432" w:rsidRPr="00693195" w:rsidRDefault="003E5432" w:rsidP="001F2ECA">
      <w:pPr>
        <w:pStyle w:val="Default"/>
        <w:jc w:val="both"/>
        <w:rPr>
          <w:i/>
          <w:iCs/>
          <w:strike/>
          <w:color w:val="auto"/>
          <w:sz w:val="14"/>
          <w:szCs w:val="14"/>
        </w:rPr>
      </w:pPr>
    </w:p>
    <w:p w14:paraId="15ED917B" w14:textId="0EA074B6" w:rsidR="003E5432" w:rsidRPr="00693195" w:rsidRDefault="003E5432" w:rsidP="003E5432">
      <w:pPr>
        <w:pStyle w:val="Default"/>
        <w:jc w:val="both"/>
        <w:rPr>
          <w:i/>
          <w:iCs/>
          <w:strike/>
          <w:color w:val="auto"/>
          <w:sz w:val="14"/>
          <w:szCs w:val="14"/>
        </w:rPr>
      </w:pPr>
      <w:r w:rsidRPr="00693195">
        <w:rPr>
          <w:i/>
          <w:iCs/>
          <w:color w:val="auto"/>
          <w:sz w:val="14"/>
          <w:szCs w:val="14"/>
          <w:vertAlign w:val="superscript"/>
        </w:rPr>
        <w:t xml:space="preserve">2 </w:t>
      </w:r>
      <w:r w:rsidRPr="00693195">
        <w:rPr>
          <w:i/>
          <w:iCs/>
          <w:color w:val="auto"/>
          <w:sz w:val="14"/>
          <w:szCs w:val="14"/>
        </w:rPr>
        <w:t>Tiempo completo o tiempo parcial</w:t>
      </w:r>
      <w:r w:rsidR="00AE2956" w:rsidRPr="00693195">
        <w:rPr>
          <w:i/>
          <w:iCs/>
          <w:color w:val="auto"/>
          <w:sz w:val="14"/>
          <w:szCs w:val="14"/>
        </w:rPr>
        <w:t>.</w:t>
      </w:r>
    </w:p>
    <w:p w14:paraId="66C9B407" w14:textId="77777777" w:rsidR="001F2ECA" w:rsidRPr="00693195" w:rsidRDefault="001F2ECA" w:rsidP="001F2ECA">
      <w:pPr>
        <w:pStyle w:val="Default"/>
        <w:jc w:val="both"/>
        <w:rPr>
          <w:i/>
          <w:iCs/>
          <w:color w:val="auto"/>
          <w:sz w:val="14"/>
          <w:szCs w:val="14"/>
          <w:vertAlign w:val="superscript"/>
        </w:rPr>
      </w:pPr>
    </w:p>
    <w:p w14:paraId="40294259" w14:textId="77777777" w:rsidR="002C4CF9" w:rsidRDefault="002C4CF9" w:rsidP="00F72F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092273E9" w14:textId="5E1937CE" w:rsidR="00693195" w:rsidRPr="00693195" w:rsidRDefault="00F72F35" w:rsidP="00F72F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693195">
        <w:rPr>
          <w:rFonts w:ascii="Arial" w:hAnsi="Arial" w:cs="Arial"/>
          <w:sz w:val="18"/>
          <w:szCs w:val="18"/>
        </w:rPr>
        <w:t>Por el presente, la empresa o entidad que suscribe se compromete a realizar las contrataciones descritas</w:t>
      </w:r>
      <w:r w:rsidR="0053135B">
        <w:rPr>
          <w:rFonts w:ascii="Arial" w:hAnsi="Arial" w:cs="Arial"/>
          <w:sz w:val="18"/>
          <w:szCs w:val="18"/>
        </w:rPr>
        <w:t>, con carácter general,</w:t>
      </w:r>
      <w:r w:rsidRPr="00693195">
        <w:rPr>
          <w:rFonts w:ascii="Arial" w:hAnsi="Arial" w:cs="Arial"/>
          <w:sz w:val="18"/>
          <w:szCs w:val="18"/>
        </w:rPr>
        <w:t xml:space="preserve"> en el plazo máximo de 6 meses a contar desde la finalización de la acción. </w:t>
      </w:r>
    </w:p>
    <w:p w14:paraId="3A146468" w14:textId="77777777" w:rsidR="00693195" w:rsidRPr="00693195" w:rsidRDefault="00693195" w:rsidP="00F72F35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6F7C13C8" w14:textId="0F358FF5" w:rsidR="002C4CF9" w:rsidRDefault="002C4CF9" w:rsidP="002C4CF9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  <w:r w:rsidRPr="002C4CF9">
        <w:rPr>
          <w:rFonts w:ascii="Arial" w:hAnsi="Arial" w:cs="Arial"/>
          <w:sz w:val="18"/>
          <w:szCs w:val="18"/>
        </w:rPr>
        <w:t>Declaro bajo mi responsabilidad que son ciertos los datos que consigno en la presente solicitud que suscribo, asumiendo en caso contrario las responsabilidades que pudieran derivarse de su inexactitud.</w:t>
      </w:r>
    </w:p>
    <w:p w14:paraId="70AB3F1A" w14:textId="77777777" w:rsidR="002C4CF9" w:rsidRDefault="002C4CF9" w:rsidP="002C4CF9">
      <w:pPr>
        <w:spacing w:line="240" w:lineRule="atLeast"/>
        <w:jc w:val="both"/>
        <w:rPr>
          <w:rFonts w:ascii="Arial" w:hAnsi="Arial" w:cs="Arial"/>
          <w:sz w:val="18"/>
          <w:szCs w:val="18"/>
        </w:rPr>
      </w:pPr>
    </w:p>
    <w:p w14:paraId="1B7EA573" w14:textId="77777777" w:rsidR="00031041" w:rsidRPr="0091549E" w:rsidRDefault="00031041" w:rsidP="00031041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91549E">
        <w:rPr>
          <w:rFonts w:ascii="Arial" w:hAnsi="Arial" w:cs="Arial"/>
          <w:sz w:val="18"/>
          <w:szCs w:val="18"/>
        </w:rPr>
        <w:t xml:space="preserve">Representante legal de la empresa o entidad </w:t>
      </w:r>
    </w:p>
    <w:p w14:paraId="649DDD1B" w14:textId="006C3DC4" w:rsidR="00031041" w:rsidRPr="0091549E" w:rsidRDefault="00031041" w:rsidP="00031041">
      <w:pPr>
        <w:spacing w:before="120"/>
        <w:jc w:val="center"/>
        <w:rPr>
          <w:rFonts w:ascii="Arial" w:hAnsi="Arial" w:cs="Arial"/>
          <w:sz w:val="18"/>
          <w:szCs w:val="18"/>
        </w:rPr>
      </w:pPr>
      <w:r w:rsidRPr="0091549E">
        <w:rPr>
          <w:rFonts w:ascii="Arial" w:hAnsi="Arial" w:cs="Arial"/>
          <w:sz w:val="18"/>
          <w:szCs w:val="18"/>
        </w:rPr>
        <w:t>(</w:t>
      </w:r>
      <w:proofErr w:type="gramStart"/>
      <w:r w:rsidR="0053135B">
        <w:rPr>
          <w:rFonts w:ascii="Arial" w:hAnsi="Arial" w:cs="Arial"/>
          <w:sz w:val="18"/>
          <w:szCs w:val="18"/>
        </w:rPr>
        <w:t>d</w:t>
      </w:r>
      <w:r w:rsidRPr="0091549E">
        <w:rPr>
          <w:rFonts w:ascii="Arial" w:hAnsi="Arial" w:cs="Arial"/>
          <w:sz w:val="18"/>
          <w:szCs w:val="18"/>
        </w:rPr>
        <w:t>ocumento</w:t>
      </w:r>
      <w:proofErr w:type="gramEnd"/>
      <w:r w:rsidRPr="0091549E">
        <w:rPr>
          <w:rFonts w:ascii="Arial" w:hAnsi="Arial" w:cs="Arial"/>
          <w:sz w:val="18"/>
          <w:szCs w:val="18"/>
        </w:rPr>
        <w:t xml:space="preserve"> firmado electrónicamente)</w:t>
      </w:r>
    </w:p>
    <w:p w14:paraId="7FD3BDB5" w14:textId="77777777" w:rsidR="003536FC" w:rsidRDefault="003536FC">
      <w:pPr>
        <w:rPr>
          <w:rFonts w:ascii="Arial" w:hAnsi="Arial" w:cs="Arial"/>
          <w:b/>
          <w:sz w:val="18"/>
          <w:szCs w:val="18"/>
        </w:rPr>
      </w:pPr>
    </w:p>
    <w:p w14:paraId="7921B95E" w14:textId="77777777" w:rsidR="003536FC" w:rsidRDefault="003536FC">
      <w:pPr>
        <w:rPr>
          <w:rFonts w:ascii="Arial" w:hAnsi="Arial" w:cs="Arial"/>
          <w:b/>
          <w:sz w:val="18"/>
          <w:szCs w:val="18"/>
        </w:rPr>
      </w:pPr>
    </w:p>
    <w:p w14:paraId="7999E49C" w14:textId="77777777" w:rsidR="003536FC" w:rsidRDefault="003536FC">
      <w:pPr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1FE42511" w14:textId="77777777" w:rsidR="003536FC" w:rsidRDefault="003536FC">
      <w:pPr>
        <w:rPr>
          <w:rFonts w:ascii="Arial" w:hAnsi="Arial" w:cs="Arial"/>
          <w:b/>
          <w:sz w:val="18"/>
          <w:szCs w:val="18"/>
        </w:rPr>
      </w:pPr>
    </w:p>
    <w:p w14:paraId="0E6EC257" w14:textId="77777777" w:rsidR="003536FC" w:rsidRDefault="003536FC">
      <w:pPr>
        <w:rPr>
          <w:rFonts w:ascii="Arial" w:hAnsi="Arial" w:cs="Arial"/>
          <w:b/>
          <w:sz w:val="18"/>
          <w:szCs w:val="18"/>
        </w:rPr>
      </w:pPr>
    </w:p>
    <w:p w14:paraId="4A2229D2" w14:textId="77777777" w:rsidR="003536FC" w:rsidRDefault="003536FC">
      <w:pPr>
        <w:rPr>
          <w:rFonts w:ascii="Arial" w:hAnsi="Arial" w:cs="Arial"/>
          <w:b/>
          <w:sz w:val="18"/>
          <w:szCs w:val="18"/>
        </w:rPr>
      </w:pPr>
    </w:p>
    <w:p w14:paraId="439A25B3" w14:textId="77777777" w:rsidR="0053135B" w:rsidRPr="0053135B" w:rsidRDefault="0053135B" w:rsidP="00C62227">
      <w:pPr>
        <w:jc w:val="center"/>
        <w:rPr>
          <w:rFonts w:ascii="Arial" w:hAnsi="Arial" w:cs="Arial"/>
          <w:sz w:val="18"/>
          <w:szCs w:val="18"/>
        </w:rPr>
      </w:pPr>
      <w:r w:rsidRPr="0053135B">
        <w:rPr>
          <w:rFonts w:ascii="Arial" w:hAnsi="Arial" w:cs="Arial"/>
          <w:sz w:val="18"/>
          <w:szCs w:val="18"/>
        </w:rPr>
        <w:t>A LA DIRECCIÓN GENERAL DEL SERVICIO REGIONAL DE EMPLEO Y FORMACIÓN</w:t>
      </w:r>
    </w:p>
    <w:p w14:paraId="497AC9D9" w14:textId="14E06B58" w:rsidR="002C4CF9" w:rsidRDefault="002C4CF9" w:rsidP="00C6222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6E740E07" w14:textId="77777777" w:rsidR="003536FC" w:rsidRDefault="003536FC">
      <w:pPr>
        <w:rPr>
          <w:rFonts w:ascii="Arial" w:hAnsi="Arial" w:cs="Arial"/>
          <w:b/>
          <w:sz w:val="18"/>
          <w:szCs w:val="18"/>
        </w:rPr>
      </w:pPr>
    </w:p>
    <w:p w14:paraId="702AE96C" w14:textId="5777DB70" w:rsidR="00E15010" w:rsidRDefault="00E15010" w:rsidP="0053135B">
      <w:pPr>
        <w:jc w:val="both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INFORMACIÓN PARA LA </w:t>
      </w:r>
      <w:r w:rsidR="00BE242F">
        <w:rPr>
          <w:rFonts w:ascii="Arial" w:hAnsi="Arial"/>
          <w:b/>
          <w:sz w:val="18"/>
        </w:rPr>
        <w:t>EMPRESA O ENTIDAD</w:t>
      </w:r>
      <w:r>
        <w:rPr>
          <w:rFonts w:ascii="Arial" w:hAnsi="Arial"/>
          <w:b/>
          <w:sz w:val="18"/>
        </w:rPr>
        <w:t xml:space="preserve"> SOLICITANTE RESPECTO A LOS DATOS DECLARADOS EN LOS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DOCUMENTOS INCORPORADOS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AL EXPEDIENTE</w:t>
      </w:r>
    </w:p>
    <w:p w14:paraId="3949D629" w14:textId="77777777" w:rsidR="00E15010" w:rsidRDefault="00E15010" w:rsidP="00E15010">
      <w:pPr>
        <w:pStyle w:val="Textoindependiente"/>
        <w:spacing w:before="10"/>
        <w:rPr>
          <w:rFonts w:ascii="Arial"/>
          <w:b/>
          <w:sz w:val="17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6909"/>
      </w:tblGrid>
      <w:tr w:rsidR="00E15010" w:rsidRPr="00E15010" w14:paraId="7F1FC806" w14:textId="77777777" w:rsidTr="00A67595">
        <w:trPr>
          <w:trHeight w:val="705"/>
        </w:trPr>
        <w:tc>
          <w:tcPr>
            <w:tcW w:w="1054" w:type="pct"/>
          </w:tcPr>
          <w:p w14:paraId="60A9BB88" w14:textId="77777777" w:rsidR="00E15010" w:rsidRPr="00E15010" w:rsidRDefault="00E15010" w:rsidP="00BE3F70">
            <w:pPr>
              <w:pStyle w:val="TableParagraph"/>
              <w:spacing w:before="117"/>
              <w:ind w:left="15" w:right="8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  <w:proofErr w:type="spellEnd"/>
            <w:r w:rsidRPr="00E15010">
              <w:rPr>
                <w:rFonts w:ascii="Arial" w:hAnsi="Arial" w:cs="Arial"/>
                <w:b/>
                <w:sz w:val="16"/>
                <w:szCs w:val="16"/>
              </w:rPr>
              <w:t xml:space="preserve"> del</w:t>
            </w:r>
            <w:r w:rsidRPr="00E15010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tratamiento</w:t>
            </w:r>
            <w:proofErr w:type="spellEnd"/>
            <w:r w:rsidRPr="00E15010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3946" w:type="pct"/>
          </w:tcPr>
          <w:p w14:paraId="6A8C4C09" w14:textId="77777777" w:rsidR="00E15010" w:rsidRPr="00E15010" w:rsidRDefault="00E15010" w:rsidP="00BE3F70">
            <w:pPr>
              <w:pStyle w:val="TableParagraph"/>
              <w:spacing w:before="5"/>
              <w:ind w:left="11" w:right="215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Dirección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General del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Servicio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Regional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Empleo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Avda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Infante</w:t>
            </w:r>
            <w:proofErr w:type="spellEnd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Juan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Manuel,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14</w:t>
            </w:r>
          </w:p>
          <w:p w14:paraId="234DEA3C" w14:textId="77777777" w:rsidR="00E15010" w:rsidRPr="00E15010" w:rsidRDefault="00E15010" w:rsidP="00BE3F70">
            <w:pPr>
              <w:pStyle w:val="TableParagraph"/>
              <w:spacing w:line="219" w:lineRule="exact"/>
              <w:ind w:left="11"/>
              <w:rPr>
                <w:rFonts w:ascii="Arial" w:hAnsi="Arial" w:cs="Arial"/>
                <w:sz w:val="16"/>
                <w:szCs w:val="16"/>
              </w:rPr>
            </w:pPr>
            <w:r w:rsidRPr="00E15010">
              <w:rPr>
                <w:rFonts w:ascii="Arial" w:hAnsi="Arial" w:cs="Arial"/>
                <w:sz w:val="16"/>
                <w:szCs w:val="16"/>
              </w:rPr>
              <w:t>30071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Murcia</w:t>
            </w:r>
          </w:p>
        </w:tc>
      </w:tr>
      <w:tr w:rsidR="00E15010" w:rsidRPr="00E15010" w14:paraId="4D62DF66" w14:textId="77777777" w:rsidTr="00A67595">
        <w:trPr>
          <w:trHeight w:val="1560"/>
        </w:trPr>
        <w:tc>
          <w:tcPr>
            <w:tcW w:w="1054" w:type="pct"/>
          </w:tcPr>
          <w:p w14:paraId="01499248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7D909F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221402" w14:textId="77777777" w:rsidR="00E15010" w:rsidRPr="00E15010" w:rsidRDefault="00E15010" w:rsidP="00BE3F70">
            <w:pPr>
              <w:pStyle w:val="TableParagraph"/>
              <w:spacing w:before="186"/>
              <w:ind w:left="15" w:right="8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  <w:proofErr w:type="spellEnd"/>
            <w:r w:rsidRPr="00E15010">
              <w:rPr>
                <w:rFonts w:ascii="Arial" w:hAnsi="Arial" w:cs="Arial"/>
                <w:b/>
                <w:sz w:val="16"/>
                <w:szCs w:val="16"/>
              </w:rPr>
              <w:t xml:space="preserve"> del</w:t>
            </w:r>
            <w:r w:rsidRPr="00E15010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tratamiento</w:t>
            </w:r>
            <w:proofErr w:type="spellEnd"/>
            <w:r w:rsidRPr="00E15010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3946" w:type="pct"/>
          </w:tcPr>
          <w:p w14:paraId="509DB62E" w14:textId="6DEADB85" w:rsidR="00E15010" w:rsidRPr="00E15010" w:rsidRDefault="00E15010" w:rsidP="00BE242F">
            <w:pPr>
              <w:pStyle w:val="TableParagraph"/>
              <w:spacing w:before="6"/>
              <w:ind w:left="11" w:righ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Regular</w:t>
            </w:r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procesos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comunes</w:t>
            </w:r>
            <w:proofErr w:type="spellEnd"/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para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efectuar</w:t>
            </w:r>
            <w:proofErr w:type="spellEnd"/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acreditación</w:t>
            </w:r>
            <w:proofErr w:type="spellEnd"/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inscripción</w:t>
            </w:r>
            <w:proofErr w:type="spellEnd"/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las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entidades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impartan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referida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a las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especialidades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profesional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para 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empleo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incluidas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Catálogo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Especialidades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Formativas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de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aquellas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especialidades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dentro</w:t>
            </w:r>
            <w:proofErr w:type="spellEnd"/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iniciativa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programada</w:t>
            </w:r>
            <w:proofErr w:type="spellEnd"/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las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empresas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para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sus</w:t>
            </w:r>
            <w:proofErr w:type="spellEnd"/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trabajadores</w:t>
            </w:r>
            <w:proofErr w:type="spellEnd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.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Los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se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conservarán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durante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el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tiempo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necesario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para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cumplir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con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finalidad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para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que</w:t>
            </w:r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se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recabaron</w:t>
            </w:r>
            <w:proofErr w:type="spellEnd"/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para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determinar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las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posibles</w:t>
            </w:r>
            <w:proofErr w:type="spellEnd"/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responsabilidades</w:t>
            </w:r>
            <w:proofErr w:type="spellEnd"/>
            <w:r w:rsidRPr="00E15010">
              <w:rPr>
                <w:rFonts w:ascii="Arial" w:hAnsi="Arial" w:cs="Arial"/>
                <w:spacing w:val="-5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que</w:t>
            </w:r>
            <w:r w:rsidRPr="00E15010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se</w:t>
            </w:r>
            <w:r w:rsidRPr="00E15010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pudieran</w:t>
            </w:r>
            <w:proofErr w:type="spellEnd"/>
            <w:r w:rsidRPr="00E15010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derivar</w:t>
            </w:r>
            <w:proofErr w:type="spellEnd"/>
            <w:r w:rsidRPr="00E15010">
              <w:rPr>
                <w:rFonts w:ascii="Arial" w:hAnsi="Arial" w:cs="Arial"/>
                <w:spacing w:val="4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dicha</w:t>
            </w:r>
            <w:proofErr w:type="spellEnd"/>
            <w:r w:rsidRPr="00E15010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finalidad</w:t>
            </w:r>
            <w:proofErr w:type="spellEnd"/>
            <w:r w:rsidRPr="00E15010">
              <w:rPr>
                <w:rFonts w:ascii="Arial" w:hAnsi="Arial" w:cs="Arial"/>
                <w:spacing w:val="49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del</w:t>
            </w:r>
            <w:r w:rsidRPr="00E15010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  <w:r w:rsidRPr="00E15010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pacing w:val="4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  <w:r w:rsidRPr="00E15010">
              <w:rPr>
                <w:rFonts w:ascii="Arial" w:hAnsi="Arial" w:cs="Arial"/>
                <w:spacing w:val="47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Será</w:t>
            </w:r>
            <w:proofErr w:type="spellEnd"/>
            <w:r w:rsidRPr="00E15010">
              <w:rPr>
                <w:rFonts w:ascii="Arial" w:hAnsi="Arial" w:cs="Arial"/>
                <w:spacing w:val="4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aplicación</w:t>
            </w:r>
            <w:proofErr w:type="spellEnd"/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lo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dispuesto</w:t>
            </w:r>
            <w:proofErr w:type="spellEnd"/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normativa</w:t>
            </w:r>
            <w:proofErr w:type="spellEnd"/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archivos</w:t>
            </w:r>
            <w:proofErr w:type="spellEnd"/>
            <w:r w:rsidRPr="00E15010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documentación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15010" w:rsidRPr="00E15010" w14:paraId="2335DCF1" w14:textId="77777777" w:rsidTr="00A67595">
        <w:trPr>
          <w:trHeight w:val="1283"/>
        </w:trPr>
        <w:tc>
          <w:tcPr>
            <w:tcW w:w="1054" w:type="pct"/>
          </w:tcPr>
          <w:p w14:paraId="652119FA" w14:textId="77777777" w:rsidR="00E15010" w:rsidRPr="00E15010" w:rsidRDefault="00E15010" w:rsidP="00BE3F70">
            <w:pPr>
              <w:pStyle w:val="TableParagraph"/>
              <w:spacing w:before="1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1EE886D" w14:textId="77777777" w:rsidR="00E15010" w:rsidRPr="00E15010" w:rsidRDefault="00E15010" w:rsidP="00BE3F70">
            <w:pPr>
              <w:pStyle w:val="TableParagraph"/>
              <w:spacing w:before="1"/>
              <w:ind w:left="15" w:right="8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  <w:proofErr w:type="spellEnd"/>
            <w:r w:rsidRPr="00E15010">
              <w:rPr>
                <w:rFonts w:ascii="Arial" w:hAnsi="Arial" w:cs="Arial"/>
                <w:b/>
                <w:sz w:val="16"/>
                <w:szCs w:val="16"/>
              </w:rPr>
              <w:t xml:space="preserve"> del</w:t>
            </w:r>
            <w:r w:rsidRPr="00E15010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tratamiento</w:t>
            </w:r>
            <w:proofErr w:type="spellEnd"/>
            <w:r w:rsidRPr="00E15010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3946" w:type="pct"/>
          </w:tcPr>
          <w:p w14:paraId="76F49A0E" w14:textId="77777777" w:rsidR="00E15010" w:rsidRPr="00E15010" w:rsidRDefault="00E15010" w:rsidP="00BE3F70">
            <w:pPr>
              <w:pStyle w:val="TableParagraph"/>
              <w:spacing w:before="3"/>
              <w:ind w:left="11" w:right="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010">
              <w:rPr>
                <w:rFonts w:ascii="Arial" w:hAnsi="Arial" w:cs="Arial"/>
                <w:sz w:val="16"/>
                <w:szCs w:val="16"/>
              </w:rPr>
              <w:t>Ley 9/2002,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 11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noviembre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,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Creación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del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Servicio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Regional de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Empleo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0C710D6" w14:textId="77777777" w:rsidR="00E15010" w:rsidRPr="00BE242F" w:rsidRDefault="00E15010" w:rsidP="00BE3F70">
            <w:pPr>
              <w:pStyle w:val="TableParagraph"/>
              <w:spacing w:before="6"/>
              <w:rPr>
                <w:rFonts w:ascii="Arial" w:hAnsi="Arial" w:cs="Arial"/>
                <w:sz w:val="16"/>
                <w:szCs w:val="16"/>
              </w:rPr>
            </w:pPr>
          </w:p>
          <w:p w14:paraId="440587C1" w14:textId="1A7D8F1C" w:rsidR="00E15010" w:rsidRPr="00E15010" w:rsidRDefault="00E15010" w:rsidP="00BE242F">
            <w:pPr>
              <w:pStyle w:val="TableParagraph"/>
              <w:ind w:left="1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6.1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b)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del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REGLAMENTO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(UE)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2016/679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DEL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PARLAMENTO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EUROPEO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DEL</w:t>
            </w:r>
            <w:r w:rsid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 xml:space="preserve">CONSEJO de 27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abril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2016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relativo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protección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las personas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físicas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lo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 xml:space="preserve">que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al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personales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a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libre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circulación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estos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el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que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se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deroga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Directiva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95/46/CE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Reglamento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general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protección</w:t>
            </w:r>
            <w:proofErr w:type="spellEnd"/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)</w:t>
            </w:r>
            <w:r w:rsidR="00BE242F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15010" w:rsidRPr="00E15010" w14:paraId="425207E2" w14:textId="77777777" w:rsidTr="00A67595">
        <w:trPr>
          <w:trHeight w:val="2238"/>
        </w:trPr>
        <w:tc>
          <w:tcPr>
            <w:tcW w:w="1054" w:type="pct"/>
          </w:tcPr>
          <w:p w14:paraId="6469DD9E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67EEF5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A4710CF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5CACF1" w14:textId="77777777" w:rsidR="00E15010" w:rsidRPr="00E15010" w:rsidRDefault="00E15010" w:rsidP="00BE3F70">
            <w:pPr>
              <w:pStyle w:val="TableParagraph"/>
              <w:spacing w:before="164"/>
              <w:ind w:left="15" w:right="318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  <w:proofErr w:type="spellEnd"/>
            <w:r w:rsidRPr="00E15010">
              <w:rPr>
                <w:rFonts w:ascii="Arial" w:hAnsi="Arial" w:cs="Arial"/>
                <w:b/>
                <w:sz w:val="16"/>
                <w:szCs w:val="16"/>
              </w:rPr>
              <w:t xml:space="preserve"> de</w:t>
            </w:r>
            <w:r w:rsidRPr="00E15010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cesiones</w:t>
            </w:r>
            <w:proofErr w:type="spellEnd"/>
            <w:r w:rsidRPr="00E15010">
              <w:rPr>
                <w:rFonts w:ascii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b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3946" w:type="pct"/>
          </w:tcPr>
          <w:p w14:paraId="356367ED" w14:textId="77777777" w:rsidR="00E15010" w:rsidRPr="00E15010" w:rsidRDefault="00E15010" w:rsidP="00BE3F70">
            <w:pPr>
              <w:pStyle w:val="TableParagraph"/>
              <w:spacing w:before="6"/>
              <w:ind w:left="11" w:right="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Sólo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podrán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ceder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15010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organismos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entidades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carácter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público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con el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objeto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cumplimiento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a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solicitud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Asimismo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, se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podrán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realizar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cesiones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E15010">
              <w:rPr>
                <w:rFonts w:ascii="Arial" w:hAnsi="Arial" w:cs="Arial"/>
                <w:sz w:val="16"/>
                <w:szCs w:val="16"/>
              </w:rPr>
              <w:t>a</w:t>
            </w:r>
            <w:proofErr w:type="gram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otros</w:t>
            </w:r>
            <w:proofErr w:type="spellEnd"/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organismos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entidades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carácter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público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dentro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Espacio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Económico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Europeo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que</w:t>
            </w:r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ejerzan</w:t>
            </w:r>
            <w:proofErr w:type="spellEnd"/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competencias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materia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empleo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196C8C9" w14:textId="77777777" w:rsidR="00E15010" w:rsidRPr="00E15010" w:rsidRDefault="00E15010" w:rsidP="00BE3F70">
            <w:pPr>
              <w:pStyle w:val="TableParagraph"/>
              <w:spacing w:before="4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4AD87" w14:textId="093D94AE" w:rsidR="00E15010" w:rsidRPr="00E15010" w:rsidRDefault="00E15010" w:rsidP="00BE242F">
            <w:pPr>
              <w:pStyle w:val="TableParagraph"/>
              <w:ind w:left="11" w:right="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010">
              <w:rPr>
                <w:rFonts w:ascii="Arial" w:hAnsi="Arial" w:cs="Arial"/>
                <w:sz w:val="16"/>
                <w:szCs w:val="16"/>
              </w:rPr>
              <w:t xml:space="preserve">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Servicio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Regional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Empleo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para 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personales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incluidos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solicitud</w:t>
            </w:r>
            <w:proofErr w:type="spellEnd"/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obrantes</w:t>
            </w:r>
            <w:proofErr w:type="spellEnd"/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el</w:t>
            </w:r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expediente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conformidad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con</w:t>
            </w:r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el</w:t>
            </w:r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REGLAMENTO</w:t>
            </w:r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(UE)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2016/679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DEL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PARLAMENTO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EUROPEO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DEL</w:t>
            </w:r>
            <w:r w:rsidRPr="00E1501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CONSEJO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27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abril</w:t>
            </w:r>
            <w:proofErr w:type="spellEnd"/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2016</w:t>
            </w:r>
            <w:r w:rsidR="00BE242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relativo</w:t>
            </w:r>
            <w:proofErr w:type="spellEnd"/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a</w:t>
            </w:r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protección</w:t>
            </w:r>
            <w:proofErr w:type="spellEnd"/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las</w:t>
            </w:r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personas</w:t>
            </w:r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físicas</w:t>
            </w:r>
            <w:proofErr w:type="spellEnd"/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lo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que</w:t>
            </w:r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respecta</w:t>
            </w:r>
            <w:proofErr w:type="spellEnd"/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al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tratamiento</w:t>
            </w:r>
            <w:proofErr w:type="spellEnd"/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personales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a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libre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circulación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estos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el que se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deroga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Directiva</w:t>
            </w:r>
            <w:proofErr w:type="spellEnd"/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95/46/CE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(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Reglamento</w:t>
            </w:r>
            <w:proofErr w:type="spellEnd"/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general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protección</w:t>
            </w:r>
            <w:proofErr w:type="spellEnd"/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),</w:t>
            </w:r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con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el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objeto</w:t>
            </w:r>
            <w:proofErr w:type="spellEnd"/>
            <w:r w:rsidRPr="00E1501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dar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cumplimiento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a</w:t>
            </w:r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solicitud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15010" w:rsidRPr="00E15010" w14:paraId="15315F40" w14:textId="77777777" w:rsidTr="00A67595">
        <w:trPr>
          <w:trHeight w:val="706"/>
        </w:trPr>
        <w:tc>
          <w:tcPr>
            <w:tcW w:w="1054" w:type="pct"/>
          </w:tcPr>
          <w:p w14:paraId="60053BE5" w14:textId="77777777" w:rsidR="00E15010" w:rsidRPr="00E15010" w:rsidRDefault="00E15010" w:rsidP="00BE3F70">
            <w:pPr>
              <w:pStyle w:val="TableParagraph"/>
              <w:spacing w:before="116"/>
              <w:ind w:left="15" w:right="218"/>
              <w:rPr>
                <w:rFonts w:ascii="Arial" w:hAnsi="Arial" w:cs="Arial"/>
                <w:b/>
                <w:sz w:val="16"/>
                <w:szCs w:val="16"/>
              </w:rPr>
            </w:pPr>
            <w:r w:rsidRPr="00E15010">
              <w:rPr>
                <w:rFonts w:ascii="Arial" w:hAnsi="Arial" w:cs="Arial"/>
                <w:b/>
                <w:sz w:val="16"/>
                <w:szCs w:val="16"/>
              </w:rPr>
              <w:t>Derechos de la</w:t>
            </w:r>
            <w:r w:rsidRPr="00E15010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b/>
                <w:sz w:val="16"/>
                <w:szCs w:val="16"/>
              </w:rPr>
              <w:t>persona</w:t>
            </w:r>
            <w:r w:rsidRPr="00E15010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interesada</w:t>
            </w:r>
            <w:proofErr w:type="spellEnd"/>
          </w:p>
        </w:tc>
        <w:tc>
          <w:tcPr>
            <w:tcW w:w="3946" w:type="pct"/>
          </w:tcPr>
          <w:p w14:paraId="43D7B561" w14:textId="77777777" w:rsidR="00E15010" w:rsidRPr="00E15010" w:rsidRDefault="00E15010" w:rsidP="00BE3F70">
            <w:pPr>
              <w:pStyle w:val="TableParagraph"/>
              <w:spacing w:before="8" w:line="237" w:lineRule="auto"/>
              <w:ind w:left="1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Puede</w:t>
            </w:r>
            <w:proofErr w:type="spellEnd"/>
            <w:r w:rsidRPr="00E1501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acceder</w:t>
            </w:r>
            <w:proofErr w:type="spellEnd"/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información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adicional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sobre</w:t>
            </w:r>
            <w:proofErr w:type="spellEnd"/>
            <w:r w:rsidRPr="00E1501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el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Delegado</w:t>
            </w:r>
            <w:proofErr w:type="spellEnd"/>
            <w:r w:rsidRPr="00E1501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Protección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sobre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manera</w:t>
            </w:r>
            <w:proofErr w:type="spellEnd"/>
            <w:r w:rsidRPr="00E15010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ejercer</w:t>
            </w:r>
            <w:proofErr w:type="spellEnd"/>
            <w:r w:rsidRPr="00E15010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sus</w:t>
            </w:r>
            <w:proofErr w:type="spellEnd"/>
            <w:r w:rsidRPr="00E15010">
              <w:rPr>
                <w:rFonts w:ascii="Arial" w:hAnsi="Arial" w:cs="Arial"/>
                <w:spacing w:val="1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derechos</w:t>
            </w:r>
            <w:r w:rsidRPr="00E15010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sobre</w:t>
            </w:r>
            <w:proofErr w:type="spellEnd"/>
            <w:r w:rsidRPr="00E15010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pacing w:val="20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personales</w:t>
            </w:r>
            <w:proofErr w:type="spellEnd"/>
            <w:r w:rsidRPr="00E15010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el</w:t>
            </w:r>
            <w:r w:rsidRPr="00E15010">
              <w:rPr>
                <w:rFonts w:ascii="Arial" w:hAnsi="Arial" w:cs="Arial"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siguiente</w:t>
            </w:r>
            <w:proofErr w:type="spellEnd"/>
            <w:r w:rsidRPr="00E15010">
              <w:rPr>
                <w:rFonts w:ascii="Arial" w:hAnsi="Arial" w:cs="Arial"/>
                <w:spacing w:val="2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enlace:</w:t>
            </w:r>
          </w:p>
          <w:p w14:paraId="45562760" w14:textId="77777777" w:rsidR="00E15010" w:rsidRPr="00E15010" w:rsidRDefault="00C62227" w:rsidP="00BE3F70">
            <w:pPr>
              <w:pStyle w:val="TableParagraph"/>
              <w:spacing w:before="1" w:line="222" w:lineRule="exact"/>
              <w:ind w:left="11"/>
              <w:rPr>
                <w:rFonts w:ascii="Arial" w:hAnsi="Arial" w:cs="Arial"/>
                <w:sz w:val="16"/>
                <w:szCs w:val="16"/>
              </w:rPr>
            </w:pPr>
            <w:hyperlink r:id="rId8">
              <w:r w:rsidR="00E15010" w:rsidRPr="00E15010">
                <w:rPr>
                  <w:rFonts w:ascii="Arial" w:hAnsi="Arial" w:cs="Arial"/>
                  <w:color w:val="0000FF"/>
                  <w:sz w:val="16"/>
                  <w:szCs w:val="16"/>
                  <w:u w:val="single" w:color="0000FF"/>
                </w:rPr>
                <w:t>dpdigs@listas.carm.es</w:t>
              </w:r>
            </w:hyperlink>
          </w:p>
        </w:tc>
      </w:tr>
      <w:tr w:rsidR="00E15010" w:rsidRPr="00E15010" w14:paraId="4D08860B" w14:textId="77777777" w:rsidTr="00A67595">
        <w:trPr>
          <w:trHeight w:val="3088"/>
        </w:trPr>
        <w:tc>
          <w:tcPr>
            <w:tcW w:w="1054" w:type="pct"/>
          </w:tcPr>
          <w:p w14:paraId="221FD7C5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A558EA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50D342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C58B67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481D525" w14:textId="77777777" w:rsidR="00E15010" w:rsidRPr="00E15010" w:rsidRDefault="00E15010" w:rsidP="00BE3F70">
            <w:pPr>
              <w:pStyle w:val="TableParagrap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3DAC768" w14:textId="77777777" w:rsidR="00E15010" w:rsidRPr="00E15010" w:rsidRDefault="00E15010" w:rsidP="00BE3F70">
            <w:pPr>
              <w:pStyle w:val="TableParagraph"/>
              <w:spacing w:before="167"/>
              <w:ind w:left="15" w:right="22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Procedencia</w:t>
            </w:r>
            <w:proofErr w:type="spellEnd"/>
            <w:r w:rsidRPr="00E15010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b/>
                <w:spacing w:val="-5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datos</w:t>
            </w:r>
            <w:proofErr w:type="spellEnd"/>
          </w:p>
        </w:tc>
        <w:tc>
          <w:tcPr>
            <w:tcW w:w="3946" w:type="pct"/>
          </w:tcPr>
          <w:p w14:paraId="3B20A7E4" w14:textId="77777777" w:rsidR="00E15010" w:rsidRPr="00E15010" w:rsidRDefault="00E15010" w:rsidP="00BE3F70">
            <w:pPr>
              <w:pStyle w:val="TableParagraph"/>
              <w:spacing w:before="3"/>
              <w:ind w:left="11" w:right="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010">
              <w:rPr>
                <w:rFonts w:ascii="Arial" w:hAnsi="Arial" w:cs="Arial"/>
                <w:sz w:val="16"/>
                <w:szCs w:val="16"/>
              </w:rPr>
              <w:t>El</w:t>
            </w:r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Servicio</w:t>
            </w:r>
            <w:proofErr w:type="spellEnd"/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Regional</w:t>
            </w:r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Empleo</w:t>
            </w:r>
            <w:proofErr w:type="spellEnd"/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Formación</w:t>
            </w:r>
            <w:proofErr w:type="spellEnd"/>
            <w:r w:rsidRPr="00E1501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realizará</w:t>
            </w:r>
            <w:proofErr w:type="spellEnd"/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verificación</w:t>
            </w:r>
            <w:proofErr w:type="spellEnd"/>
            <w:r w:rsidRPr="00E1501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cotejo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personales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incluidos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solicitud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obrantes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expediente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través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Plataforma</w:t>
            </w:r>
            <w:proofErr w:type="spellEnd"/>
            <w:r w:rsidRPr="00E15010">
              <w:rPr>
                <w:rFonts w:ascii="Arial" w:hAnsi="Arial" w:cs="Arial"/>
                <w:spacing w:val="-5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Intermediación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, con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garantía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confidencialidad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y 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exclusivos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efectos</w:t>
            </w:r>
            <w:proofErr w:type="spellEnd"/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tramitación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presente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solicitud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,</w:t>
            </w:r>
            <w:r w:rsidRPr="00E1501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referidos</w:t>
            </w:r>
            <w:proofErr w:type="spellEnd"/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a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siempre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que</w:t>
            </w:r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se</w:t>
            </w:r>
            <w:r w:rsidRPr="00E1501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disponga</w:t>
            </w:r>
            <w:proofErr w:type="spellEnd"/>
            <w:r w:rsidRPr="00E1501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acceso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a</w:t>
            </w:r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mismos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6ED597C3" w14:textId="77777777" w:rsidR="00E15010" w:rsidRPr="00E15010" w:rsidRDefault="00E15010" w:rsidP="00BE3F70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2C0E0D" w14:textId="77777777" w:rsidR="00E15010" w:rsidRPr="00E15010" w:rsidRDefault="00E15010" w:rsidP="00BE3F70">
            <w:pPr>
              <w:pStyle w:val="TableParagraph"/>
              <w:ind w:left="11" w:right="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010">
              <w:rPr>
                <w:rFonts w:ascii="Arial" w:hAnsi="Arial" w:cs="Arial"/>
                <w:sz w:val="16"/>
                <w:szCs w:val="16"/>
              </w:rPr>
              <w:t xml:space="preserve">Al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Ministerio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competente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materia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Interior,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consulta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identidad</w:t>
            </w:r>
            <w:proofErr w:type="spellEnd"/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(DNI/NIE/TIE/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Certificado</w:t>
            </w:r>
            <w:proofErr w:type="spellEnd"/>
            <w:r w:rsidRPr="00E1501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comunitario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-UE).</w:t>
            </w:r>
          </w:p>
          <w:p w14:paraId="1C23C617" w14:textId="77777777" w:rsidR="00E15010" w:rsidRPr="00E15010" w:rsidRDefault="00E15010" w:rsidP="00BE3F70">
            <w:pPr>
              <w:pStyle w:val="TableParagraph"/>
              <w:spacing w:before="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733121" w14:textId="77777777" w:rsidR="00E15010" w:rsidRPr="00E15010" w:rsidRDefault="00E15010" w:rsidP="00BE3F70">
            <w:pPr>
              <w:pStyle w:val="TableParagraph"/>
              <w:ind w:left="11" w:right="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5010">
              <w:rPr>
                <w:rFonts w:ascii="Arial" w:hAnsi="Arial" w:cs="Arial"/>
                <w:sz w:val="16"/>
                <w:szCs w:val="16"/>
              </w:rPr>
              <w:t xml:space="preserve">Al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respecto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,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conformidad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con 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artículo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28 de la Ley 39/2015, de 1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octubre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, del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Procedimiento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Administrativo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Común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las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Administraciones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Públicas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general se</w:t>
            </w:r>
            <w:r w:rsidRPr="00E1501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entiende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otorgado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el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consentimiento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para la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consulta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que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hayan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sido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elaborados</w:t>
            </w:r>
            <w:proofErr w:type="spellEnd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por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cualquier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Administración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530917D" w14:textId="77777777" w:rsidR="00E15010" w:rsidRPr="00E15010" w:rsidRDefault="00E15010" w:rsidP="00BE3F70">
            <w:pPr>
              <w:pStyle w:val="TableParagraph"/>
              <w:spacing w:before="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4A1B5E" w14:textId="77777777" w:rsidR="00E15010" w:rsidRPr="00E15010" w:rsidRDefault="00E15010" w:rsidP="00BE3F70">
            <w:pPr>
              <w:pStyle w:val="TableParagraph"/>
              <w:spacing w:before="1" w:line="230" w:lineRule="atLeast"/>
              <w:ind w:left="11" w:right="4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caso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que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no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otorgue</w:t>
            </w:r>
            <w:proofErr w:type="spellEnd"/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su</w:t>
            </w:r>
            <w:proofErr w:type="spellEnd"/>
            <w:r w:rsidRPr="00E15010">
              <w:rPr>
                <w:rFonts w:ascii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pacing w:val="-1"/>
                <w:sz w:val="16"/>
                <w:szCs w:val="16"/>
              </w:rPr>
              <w:t>consentimiento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para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la</w:t>
            </w:r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verificación</w:t>
            </w:r>
            <w:proofErr w:type="spellEnd"/>
            <w:r w:rsidRPr="00E15010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cotejo</w:t>
            </w:r>
            <w:proofErr w:type="spellEnd"/>
            <w:r w:rsidRPr="00E15010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deberá</w:t>
            </w:r>
            <w:proofErr w:type="spellEnd"/>
            <w:r w:rsidRPr="00E15010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aportar</w:t>
            </w:r>
            <w:proofErr w:type="spellEnd"/>
            <w:r w:rsidRPr="00E15010">
              <w:rPr>
                <w:rFonts w:ascii="Arial" w:hAnsi="Arial" w:cs="Arial"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documentos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sz w:val="16"/>
                <w:szCs w:val="16"/>
              </w:rPr>
              <w:t>pertinentes</w:t>
            </w:r>
            <w:proofErr w:type="spellEnd"/>
            <w:r w:rsidRPr="00E1501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15010" w:rsidRPr="00E15010" w14:paraId="2C9A1E95" w14:textId="77777777" w:rsidTr="00A67595">
        <w:trPr>
          <w:trHeight w:val="755"/>
        </w:trPr>
        <w:tc>
          <w:tcPr>
            <w:tcW w:w="1054" w:type="pct"/>
          </w:tcPr>
          <w:p w14:paraId="5B0B23DF" w14:textId="77777777" w:rsidR="00E15010" w:rsidRPr="00E15010" w:rsidRDefault="00E15010" w:rsidP="00BE3F70">
            <w:pPr>
              <w:pStyle w:val="TableParagraph"/>
              <w:spacing w:before="143"/>
              <w:ind w:left="15" w:right="909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b/>
                <w:spacing w:val="-1"/>
                <w:sz w:val="16"/>
                <w:szCs w:val="16"/>
              </w:rPr>
              <w:t>Información</w:t>
            </w:r>
            <w:proofErr w:type="spellEnd"/>
            <w:r w:rsidRPr="00E15010">
              <w:rPr>
                <w:rFonts w:ascii="Arial" w:hAnsi="Arial" w:cs="Arial"/>
                <w:b/>
                <w:spacing w:val="-5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b/>
                <w:sz w:val="16"/>
                <w:szCs w:val="16"/>
              </w:rPr>
              <w:t>adicional</w:t>
            </w:r>
            <w:proofErr w:type="spellEnd"/>
          </w:p>
        </w:tc>
        <w:tc>
          <w:tcPr>
            <w:tcW w:w="3946" w:type="pct"/>
          </w:tcPr>
          <w:p w14:paraId="556C049E" w14:textId="77777777" w:rsidR="00E15010" w:rsidRPr="00E15010" w:rsidRDefault="00E15010" w:rsidP="00BE3F70">
            <w:pPr>
              <w:pStyle w:val="TableParagraph"/>
              <w:spacing w:before="3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Puede</w:t>
            </w:r>
            <w:proofErr w:type="spellEnd"/>
            <w:r w:rsidRPr="00E1501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consultar</w:t>
            </w:r>
            <w:proofErr w:type="spellEnd"/>
            <w:r w:rsidRPr="00E1501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información</w:t>
            </w:r>
            <w:proofErr w:type="spellEnd"/>
            <w:r w:rsidRPr="00E1501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adicional</w:t>
            </w:r>
            <w:proofErr w:type="spellEnd"/>
            <w:r w:rsidRPr="00E1501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i/>
                <w:sz w:val="16"/>
                <w:szCs w:val="16"/>
              </w:rPr>
              <w:t>y</w:t>
            </w:r>
            <w:r w:rsidRPr="00E15010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detallada</w:t>
            </w:r>
            <w:proofErr w:type="spellEnd"/>
            <w:r w:rsidRPr="00E1501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sobre</w:t>
            </w:r>
            <w:proofErr w:type="spellEnd"/>
            <w:r w:rsidRPr="00E15010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Protección</w:t>
            </w:r>
            <w:proofErr w:type="spellEnd"/>
            <w:r w:rsidRPr="00E15010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 w:rsidRPr="00E15010">
              <w:rPr>
                <w:rFonts w:ascii="Arial" w:hAnsi="Arial" w:cs="Arial"/>
                <w:i/>
                <w:sz w:val="16"/>
                <w:szCs w:val="16"/>
              </w:rPr>
              <w:t>de</w:t>
            </w:r>
            <w:r w:rsidRPr="00E15010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Datos</w:t>
            </w:r>
            <w:proofErr w:type="spellEnd"/>
            <w:r w:rsidRPr="00E15010">
              <w:rPr>
                <w:rFonts w:ascii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E15010">
              <w:rPr>
                <w:rFonts w:ascii="Arial" w:hAnsi="Arial" w:cs="Arial"/>
                <w:i/>
                <w:sz w:val="16"/>
                <w:szCs w:val="16"/>
              </w:rPr>
              <w:t>en</w:t>
            </w:r>
            <w:proofErr w:type="spellEnd"/>
            <w:r w:rsidRPr="00E15010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  <w:p w14:paraId="2BF9FCBD" w14:textId="77777777" w:rsidR="00E15010" w:rsidRPr="00E15010" w:rsidRDefault="00E15010" w:rsidP="00BE3F70">
            <w:pPr>
              <w:pStyle w:val="TableParagraph"/>
              <w:spacing w:before="3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061A23F" w14:textId="77777777" w:rsidR="00E15010" w:rsidRPr="00E15010" w:rsidRDefault="00C62227" w:rsidP="00BE3F70">
            <w:pPr>
              <w:pStyle w:val="TableParagraph"/>
              <w:spacing w:line="223" w:lineRule="exact"/>
              <w:ind w:left="11"/>
              <w:rPr>
                <w:rFonts w:ascii="Arial" w:hAnsi="Arial" w:cs="Arial"/>
                <w:i/>
                <w:sz w:val="16"/>
                <w:szCs w:val="16"/>
              </w:rPr>
            </w:pPr>
            <w:hyperlink r:id="rId9">
              <w:r w:rsidR="00E15010" w:rsidRPr="00E15010">
                <w:rPr>
                  <w:rFonts w:ascii="Arial" w:hAnsi="Arial" w:cs="Arial"/>
                  <w:i/>
                  <w:color w:val="0562C1"/>
                  <w:sz w:val="16"/>
                  <w:szCs w:val="16"/>
                  <w:u w:val="single" w:color="0562C1"/>
                </w:rPr>
                <w:t>INFORMACIÓN</w:t>
              </w:r>
              <w:r w:rsidR="00E15010" w:rsidRPr="00E15010">
                <w:rPr>
                  <w:rFonts w:ascii="Arial" w:hAnsi="Arial" w:cs="Arial"/>
                  <w:i/>
                  <w:color w:val="0562C1"/>
                  <w:spacing w:val="-4"/>
                  <w:sz w:val="16"/>
                  <w:szCs w:val="16"/>
                  <w:u w:val="single" w:color="0562C1"/>
                </w:rPr>
                <w:t xml:space="preserve"> </w:t>
              </w:r>
              <w:r w:rsidR="00E15010" w:rsidRPr="00E15010">
                <w:rPr>
                  <w:rFonts w:ascii="Arial" w:hAnsi="Arial" w:cs="Arial"/>
                  <w:i/>
                  <w:color w:val="0562C1"/>
                  <w:sz w:val="16"/>
                  <w:szCs w:val="16"/>
                  <w:u w:val="single" w:color="0562C1"/>
                </w:rPr>
                <w:t>GENERAL</w:t>
              </w:r>
              <w:r w:rsidR="00E15010" w:rsidRPr="00E15010">
                <w:rPr>
                  <w:rFonts w:ascii="Arial" w:hAnsi="Arial" w:cs="Arial"/>
                  <w:i/>
                  <w:color w:val="0562C1"/>
                  <w:spacing w:val="-2"/>
                  <w:sz w:val="16"/>
                  <w:szCs w:val="16"/>
                  <w:u w:val="single" w:color="0562C1"/>
                </w:rPr>
                <w:t xml:space="preserve"> </w:t>
              </w:r>
              <w:r w:rsidR="00E15010" w:rsidRPr="00E15010">
                <w:rPr>
                  <w:rFonts w:ascii="Arial" w:hAnsi="Arial" w:cs="Arial"/>
                  <w:i/>
                  <w:color w:val="0562C1"/>
                  <w:sz w:val="16"/>
                  <w:szCs w:val="16"/>
                  <w:u w:val="single" w:color="0562C1"/>
                </w:rPr>
                <w:t>SOBRE</w:t>
              </w:r>
              <w:r w:rsidR="00E15010" w:rsidRPr="00E15010">
                <w:rPr>
                  <w:rFonts w:ascii="Arial" w:hAnsi="Arial" w:cs="Arial"/>
                  <w:i/>
                  <w:color w:val="0562C1"/>
                  <w:spacing w:val="-3"/>
                  <w:sz w:val="16"/>
                  <w:szCs w:val="16"/>
                  <w:u w:val="single" w:color="0562C1"/>
                </w:rPr>
                <w:t xml:space="preserve"> </w:t>
              </w:r>
              <w:r w:rsidR="00E15010" w:rsidRPr="00E15010">
                <w:rPr>
                  <w:rFonts w:ascii="Arial" w:hAnsi="Arial" w:cs="Arial"/>
                  <w:i/>
                  <w:color w:val="0562C1"/>
                  <w:sz w:val="16"/>
                  <w:szCs w:val="16"/>
                  <w:u w:val="single" w:color="0562C1"/>
                </w:rPr>
                <w:t>PROTECCIÓN</w:t>
              </w:r>
              <w:r w:rsidR="00E15010" w:rsidRPr="00E15010">
                <w:rPr>
                  <w:rFonts w:ascii="Arial" w:hAnsi="Arial" w:cs="Arial"/>
                  <w:i/>
                  <w:color w:val="0562C1"/>
                  <w:spacing w:val="-3"/>
                  <w:sz w:val="16"/>
                  <w:szCs w:val="16"/>
                  <w:u w:val="single" w:color="0562C1"/>
                </w:rPr>
                <w:t xml:space="preserve"> </w:t>
              </w:r>
              <w:r w:rsidR="00E15010" w:rsidRPr="00E15010">
                <w:rPr>
                  <w:rFonts w:ascii="Arial" w:hAnsi="Arial" w:cs="Arial"/>
                  <w:i/>
                  <w:color w:val="0562C1"/>
                  <w:sz w:val="16"/>
                  <w:szCs w:val="16"/>
                  <w:u w:val="single" w:color="0562C1"/>
                </w:rPr>
                <w:t>DE</w:t>
              </w:r>
              <w:r w:rsidR="00E15010" w:rsidRPr="00E15010">
                <w:rPr>
                  <w:rFonts w:ascii="Arial" w:hAnsi="Arial" w:cs="Arial"/>
                  <w:i/>
                  <w:color w:val="0562C1"/>
                  <w:spacing w:val="-5"/>
                  <w:sz w:val="16"/>
                  <w:szCs w:val="16"/>
                  <w:u w:val="single" w:color="0562C1"/>
                </w:rPr>
                <w:t xml:space="preserve"> </w:t>
              </w:r>
              <w:r w:rsidR="00E15010" w:rsidRPr="00E15010">
                <w:rPr>
                  <w:rFonts w:ascii="Arial" w:hAnsi="Arial" w:cs="Arial"/>
                  <w:i/>
                  <w:color w:val="0562C1"/>
                  <w:sz w:val="16"/>
                  <w:szCs w:val="16"/>
                  <w:u w:val="single" w:color="0562C1"/>
                </w:rPr>
                <w:t>DATOS</w:t>
              </w:r>
            </w:hyperlink>
          </w:p>
        </w:tc>
      </w:tr>
    </w:tbl>
    <w:p w14:paraId="4A2D8469" w14:textId="3570A53D" w:rsidR="001E313A" w:rsidRDefault="001E313A">
      <w:pPr>
        <w:rPr>
          <w:sz w:val="14"/>
        </w:rPr>
      </w:pPr>
    </w:p>
    <w:sectPr w:rsidR="001E313A" w:rsidSect="00F447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04" w:right="1701" w:bottom="1418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D32B25" w14:textId="77777777" w:rsidR="006241BB" w:rsidRDefault="006241BB">
      <w:r>
        <w:separator/>
      </w:r>
    </w:p>
  </w:endnote>
  <w:endnote w:type="continuationSeparator" w:id="0">
    <w:p w14:paraId="41CAFC61" w14:textId="77777777" w:rsidR="006241BB" w:rsidRDefault="0062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B790B" w14:textId="77777777" w:rsidR="00A0080D" w:rsidRDefault="00A0080D">
    <w:pPr>
      <w:pStyle w:val="Piedepgina"/>
    </w:pPr>
  </w:p>
  <w:p w14:paraId="1C32B32B" w14:textId="77777777" w:rsidR="000A0AB7" w:rsidRDefault="000A0A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72" w:type="dxa"/>
      <w:jc w:val="center"/>
      <w:tblLook w:val="01E0" w:firstRow="1" w:lastRow="1" w:firstColumn="1" w:lastColumn="1" w:noHBand="0" w:noVBand="0"/>
    </w:tblPr>
    <w:tblGrid>
      <w:gridCol w:w="3534"/>
      <w:gridCol w:w="4140"/>
      <w:gridCol w:w="2398"/>
    </w:tblGrid>
    <w:tr w:rsidR="00771723" w:rsidRPr="003B3DE1" w14:paraId="18B0D1AA" w14:textId="77777777" w:rsidTr="003B3DE1">
      <w:trPr>
        <w:trHeight w:val="1064"/>
        <w:jc w:val="center"/>
      </w:trPr>
      <w:tc>
        <w:tcPr>
          <w:tcW w:w="3534" w:type="dxa"/>
          <w:shd w:val="clear" w:color="auto" w:fill="auto"/>
          <w:vAlign w:val="center"/>
        </w:tcPr>
        <w:p w14:paraId="2F349C91" w14:textId="77777777" w:rsidR="00771723" w:rsidRPr="003B3DE1" w:rsidRDefault="00771723" w:rsidP="003B3DE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Subdirección General de Formación. </w:t>
          </w:r>
        </w:p>
        <w:p w14:paraId="106745D7" w14:textId="77777777" w:rsidR="00771723" w:rsidRPr="003B3DE1" w:rsidRDefault="00771723" w:rsidP="003B3DE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</w:p>
        <w:p w14:paraId="64EEF071" w14:textId="77777777" w:rsidR="00771723" w:rsidRPr="003B3DE1" w:rsidRDefault="00771723" w:rsidP="003B3DE1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>Calle del Transporte, s/n. 30011 Murcia</w:t>
          </w:r>
        </w:p>
      </w:tc>
      <w:tc>
        <w:tcPr>
          <w:tcW w:w="4140" w:type="dxa"/>
          <w:shd w:val="clear" w:color="auto" w:fill="auto"/>
          <w:vAlign w:val="center"/>
        </w:tcPr>
        <w:p w14:paraId="3D8B06C1" w14:textId="77777777" w:rsidR="00771723" w:rsidRPr="003B3DE1" w:rsidRDefault="00771723" w:rsidP="00B9080E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98" w:type="dxa"/>
          <w:shd w:val="clear" w:color="auto" w:fill="auto"/>
        </w:tcPr>
        <w:p w14:paraId="198EDC94" w14:textId="77777777" w:rsidR="00771723" w:rsidRPr="003B3DE1" w:rsidRDefault="00771723" w:rsidP="003B3DE1">
          <w:pPr>
            <w:spacing w:before="120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3B3DE1">
            <w:rPr>
              <w:rFonts w:ascii="Arial" w:hAnsi="Arial" w:cs="Arial"/>
              <w:b/>
              <w:sz w:val="16"/>
              <w:szCs w:val="16"/>
            </w:rPr>
            <w:t xml:space="preserve">          </w:t>
          </w:r>
          <w:r w:rsidR="002219B8" w:rsidRPr="003B3DE1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 wp14:anchorId="4B8521DF" wp14:editId="4D7145D2">
                <wp:extent cx="1181100" cy="638175"/>
                <wp:effectExtent l="0" t="0" r="0" b="9525"/>
                <wp:docPr id="8" name="Imagen 8" descr="ISO_9001color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_9001color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682D90" w14:textId="77777777" w:rsidR="00771723" w:rsidRPr="00E20829" w:rsidRDefault="00771723" w:rsidP="001D5D14">
    <w:pPr>
      <w:ind w:right="360"/>
      <w:jc w:val="right"/>
      <w:rPr>
        <w:rFonts w:ascii="Arial" w:hAnsi="Arial" w:cs="Arial"/>
        <w:sz w:val="16"/>
        <w:szCs w:val="16"/>
      </w:rPr>
    </w:pPr>
    <w:r w:rsidRPr="00E20829">
      <w:rPr>
        <w:rStyle w:val="Nmerodepgina"/>
        <w:rFonts w:ascii="Arial" w:hAnsi="Arial" w:cs="Arial"/>
        <w:sz w:val="16"/>
        <w:szCs w:val="16"/>
      </w:rPr>
      <w:t xml:space="preserve">Página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C62227">
      <w:rPr>
        <w:rStyle w:val="Nmerodepgina"/>
        <w:rFonts w:ascii="Arial" w:hAnsi="Arial" w:cs="Arial"/>
        <w:noProof/>
        <w:sz w:val="16"/>
        <w:szCs w:val="16"/>
      </w:rPr>
      <w:t>3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  <w:r w:rsidRPr="00E20829">
      <w:rPr>
        <w:rStyle w:val="Nmerodepgina"/>
        <w:rFonts w:ascii="Arial" w:hAnsi="Arial" w:cs="Arial"/>
        <w:sz w:val="16"/>
        <w:szCs w:val="16"/>
      </w:rPr>
      <w:t xml:space="preserve"> de </w:t>
    </w:r>
    <w:r w:rsidRPr="00E20829">
      <w:rPr>
        <w:rStyle w:val="Nmerodepgina"/>
        <w:rFonts w:ascii="Arial" w:hAnsi="Arial" w:cs="Arial"/>
        <w:sz w:val="16"/>
        <w:szCs w:val="16"/>
      </w:rPr>
      <w:fldChar w:fldCharType="begin"/>
    </w:r>
    <w:r w:rsidRPr="00E2082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E20829">
      <w:rPr>
        <w:rStyle w:val="Nmerodepgina"/>
        <w:rFonts w:ascii="Arial" w:hAnsi="Arial" w:cs="Arial"/>
        <w:sz w:val="16"/>
        <w:szCs w:val="16"/>
      </w:rPr>
      <w:fldChar w:fldCharType="separate"/>
    </w:r>
    <w:r w:rsidR="00C62227">
      <w:rPr>
        <w:rStyle w:val="Nmerodepgina"/>
        <w:rFonts w:ascii="Arial" w:hAnsi="Arial" w:cs="Arial"/>
        <w:noProof/>
        <w:sz w:val="16"/>
        <w:szCs w:val="16"/>
      </w:rPr>
      <w:t>3</w:t>
    </w:r>
    <w:r w:rsidRPr="00E20829">
      <w:rPr>
        <w:rStyle w:val="Nmerodepgina"/>
        <w:rFonts w:ascii="Arial" w:hAnsi="Arial" w:cs="Arial"/>
        <w:sz w:val="16"/>
        <w:szCs w:val="16"/>
      </w:rPr>
      <w:fldChar w:fldCharType="end"/>
    </w:r>
  </w:p>
  <w:p w14:paraId="01A8E01B" w14:textId="77777777" w:rsidR="00771723" w:rsidRPr="006A4F75" w:rsidRDefault="00771723" w:rsidP="00096902">
    <w:pPr>
      <w:spacing w:before="120"/>
    </w:pPr>
  </w:p>
  <w:p w14:paraId="68AFBC6F" w14:textId="77777777" w:rsidR="000A0AB7" w:rsidRDefault="000A0A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F88A1" w14:textId="77777777" w:rsidR="00A0080D" w:rsidRDefault="00A008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C1B7E" w14:textId="77777777" w:rsidR="006241BB" w:rsidRDefault="006241BB">
      <w:r>
        <w:separator/>
      </w:r>
    </w:p>
  </w:footnote>
  <w:footnote w:type="continuationSeparator" w:id="0">
    <w:p w14:paraId="79B28C7B" w14:textId="77777777" w:rsidR="006241BB" w:rsidRDefault="0062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54591" w14:textId="77777777" w:rsidR="00A0080D" w:rsidRDefault="00A0080D">
    <w:pPr>
      <w:pStyle w:val="Encabezado"/>
    </w:pPr>
  </w:p>
  <w:p w14:paraId="0D070B2C" w14:textId="77777777" w:rsidR="000A0AB7" w:rsidRDefault="000A0A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41245" w14:textId="73AA9152" w:rsidR="002C0351" w:rsidRPr="008E1B5A" w:rsidRDefault="00A16946" w:rsidP="002C0351">
    <w:pPr>
      <w:pStyle w:val="Encabezado"/>
      <w:tabs>
        <w:tab w:val="left" w:pos="2340"/>
        <w:tab w:val="left" w:pos="2700"/>
        <w:tab w:val="left" w:pos="2880"/>
      </w:tabs>
    </w:pPr>
    <w:r>
      <w:rPr>
        <w:noProof/>
      </w:rPr>
      <w:drawing>
        <wp:anchor distT="0" distB="0" distL="114300" distR="114300" simplePos="0" relativeHeight="251668992" behindDoc="0" locked="0" layoutInCell="1" allowOverlap="1" wp14:anchorId="7195EB86" wp14:editId="7A57E320">
          <wp:simplePos x="0" y="0"/>
          <wp:positionH relativeFrom="column">
            <wp:posOffset>-802377</wp:posOffset>
          </wp:positionH>
          <wp:positionV relativeFrom="paragraph">
            <wp:posOffset>-260691</wp:posOffset>
          </wp:positionV>
          <wp:extent cx="2289810" cy="82677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80D">
      <w:rPr>
        <w:noProof/>
      </w:rPr>
      <w:drawing>
        <wp:anchor distT="0" distB="0" distL="114300" distR="114300" simplePos="0" relativeHeight="251666944" behindDoc="0" locked="0" layoutInCell="1" allowOverlap="1" wp14:anchorId="6C889D58" wp14:editId="50092384">
          <wp:simplePos x="0" y="0"/>
          <wp:positionH relativeFrom="column">
            <wp:posOffset>3495508</wp:posOffset>
          </wp:positionH>
          <wp:positionV relativeFrom="paragraph">
            <wp:posOffset>2205</wp:posOffset>
          </wp:positionV>
          <wp:extent cx="1431925" cy="36766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80D">
      <w:rPr>
        <w:noProof/>
      </w:rPr>
      <w:drawing>
        <wp:anchor distT="0" distB="0" distL="114300" distR="114300" simplePos="0" relativeHeight="251665920" behindDoc="0" locked="0" layoutInCell="1" allowOverlap="1" wp14:anchorId="09A4642F" wp14:editId="02A421C4">
          <wp:simplePos x="0" y="0"/>
          <wp:positionH relativeFrom="column">
            <wp:posOffset>1757112</wp:posOffset>
          </wp:positionH>
          <wp:positionV relativeFrom="paragraph">
            <wp:posOffset>5849</wp:posOffset>
          </wp:positionV>
          <wp:extent cx="1377950" cy="375920"/>
          <wp:effectExtent l="0" t="0" r="0" b="5080"/>
          <wp:wrapNone/>
          <wp:docPr id="6" name="Imagen 6" descr="Logo Ministerio SE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Ministerio SE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EF9">
      <w:rPr>
        <w:noProof/>
      </w:rPr>
      <w:drawing>
        <wp:anchor distT="0" distB="0" distL="114300" distR="114300" simplePos="0" relativeHeight="251656704" behindDoc="0" locked="0" layoutInCell="1" allowOverlap="1" wp14:anchorId="159A7099" wp14:editId="631D3C98">
          <wp:simplePos x="0" y="0"/>
          <wp:positionH relativeFrom="column">
            <wp:posOffset>5231130</wp:posOffset>
          </wp:positionH>
          <wp:positionV relativeFrom="paragraph">
            <wp:posOffset>-137160</wp:posOffset>
          </wp:positionV>
          <wp:extent cx="709930" cy="581660"/>
          <wp:effectExtent l="0" t="0" r="1270" b="2540"/>
          <wp:wrapSquare wrapText="bothSides"/>
          <wp:docPr id="7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EF9">
      <w:rPr>
        <w:noProof/>
      </w:rPr>
      <w:tab/>
    </w:r>
    <w:r w:rsidR="00966EF9">
      <w:rPr>
        <w:noProof/>
      </w:rPr>
      <w:tab/>
    </w:r>
  </w:p>
  <w:p w14:paraId="19ADCE17" w14:textId="77777777" w:rsidR="00771723" w:rsidRPr="002C0351" w:rsidRDefault="00771723" w:rsidP="00A0080D">
    <w:pPr>
      <w:pStyle w:val="Encabezado"/>
      <w:jc w:val="center"/>
    </w:pPr>
  </w:p>
  <w:p w14:paraId="29A26D09" w14:textId="77777777" w:rsidR="000A0AB7" w:rsidRDefault="000A0AB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17317" w14:textId="77777777" w:rsidR="00A0080D" w:rsidRDefault="00A008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D4A4D3"/>
    <w:multiLevelType w:val="hybridMultilevel"/>
    <w:tmpl w:val="9FF9B5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C98ABA"/>
    <w:multiLevelType w:val="hybridMultilevel"/>
    <w:tmpl w:val="0DCA95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C68BBC8"/>
    <w:multiLevelType w:val="hybridMultilevel"/>
    <w:tmpl w:val="EF1D96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D341E5"/>
    <w:multiLevelType w:val="hybridMultilevel"/>
    <w:tmpl w:val="53FC7D60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64D9833"/>
    <w:multiLevelType w:val="hybridMultilevel"/>
    <w:tmpl w:val="9834F0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51199E"/>
    <w:multiLevelType w:val="hybridMultilevel"/>
    <w:tmpl w:val="7638AEA4"/>
    <w:lvl w:ilvl="0" w:tplc="3398CED6">
      <w:start w:val="2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ABF530B"/>
    <w:multiLevelType w:val="hybridMultilevel"/>
    <w:tmpl w:val="A23663B2"/>
    <w:lvl w:ilvl="0" w:tplc="0C0A0017">
      <w:start w:val="1"/>
      <w:numFmt w:val="lowerLetter"/>
      <w:lvlText w:val="%1)"/>
      <w:lvlJc w:val="left"/>
      <w:pPr>
        <w:tabs>
          <w:tab w:val="num" w:pos="501"/>
        </w:tabs>
        <w:ind w:left="501" w:hanging="360"/>
      </w:pPr>
    </w:lvl>
    <w:lvl w:ilvl="1" w:tplc="0A64E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35B82CB8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FD3962"/>
    <w:multiLevelType w:val="hybridMultilevel"/>
    <w:tmpl w:val="3B160C4C"/>
    <w:lvl w:ilvl="0" w:tplc="124EB0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BDCE"/>
    <w:multiLevelType w:val="hybridMultilevel"/>
    <w:tmpl w:val="710A04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39E73F6"/>
    <w:multiLevelType w:val="hybridMultilevel"/>
    <w:tmpl w:val="06CAE2FA"/>
    <w:lvl w:ilvl="0" w:tplc="C248ED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7661339"/>
    <w:multiLevelType w:val="hybridMultilevel"/>
    <w:tmpl w:val="5E72CA2E"/>
    <w:lvl w:ilvl="0" w:tplc="05DE954E">
      <w:numFmt w:val="bullet"/>
      <w:lvlText w:val="☐"/>
      <w:lvlJc w:val="left"/>
      <w:pPr>
        <w:ind w:left="292" w:hanging="207"/>
      </w:pPr>
      <w:rPr>
        <w:rFonts w:ascii="MS UI Gothic" w:eastAsia="MS UI Gothic" w:hAnsi="MS UI Gothic" w:cs="MS UI Gothic" w:hint="default"/>
        <w:w w:val="100"/>
        <w:sz w:val="16"/>
        <w:szCs w:val="16"/>
        <w:lang w:val="es-ES" w:eastAsia="en-US" w:bidi="ar-SA"/>
      </w:rPr>
    </w:lvl>
    <w:lvl w:ilvl="1" w:tplc="634A8168">
      <w:numFmt w:val="bullet"/>
      <w:lvlText w:val="•"/>
      <w:lvlJc w:val="left"/>
      <w:pPr>
        <w:ind w:left="1366" w:hanging="207"/>
      </w:pPr>
      <w:rPr>
        <w:rFonts w:hint="default"/>
        <w:lang w:val="es-ES" w:eastAsia="en-US" w:bidi="ar-SA"/>
      </w:rPr>
    </w:lvl>
    <w:lvl w:ilvl="2" w:tplc="EF620F24">
      <w:numFmt w:val="bullet"/>
      <w:lvlText w:val="•"/>
      <w:lvlJc w:val="left"/>
      <w:pPr>
        <w:ind w:left="2432" w:hanging="207"/>
      </w:pPr>
      <w:rPr>
        <w:rFonts w:hint="default"/>
        <w:lang w:val="es-ES" w:eastAsia="en-US" w:bidi="ar-SA"/>
      </w:rPr>
    </w:lvl>
    <w:lvl w:ilvl="3" w:tplc="242CFB82">
      <w:numFmt w:val="bullet"/>
      <w:lvlText w:val="•"/>
      <w:lvlJc w:val="left"/>
      <w:pPr>
        <w:ind w:left="3498" w:hanging="207"/>
      </w:pPr>
      <w:rPr>
        <w:rFonts w:hint="default"/>
        <w:lang w:val="es-ES" w:eastAsia="en-US" w:bidi="ar-SA"/>
      </w:rPr>
    </w:lvl>
    <w:lvl w:ilvl="4" w:tplc="6F547678">
      <w:numFmt w:val="bullet"/>
      <w:lvlText w:val="•"/>
      <w:lvlJc w:val="left"/>
      <w:pPr>
        <w:ind w:left="4564" w:hanging="207"/>
      </w:pPr>
      <w:rPr>
        <w:rFonts w:hint="default"/>
        <w:lang w:val="es-ES" w:eastAsia="en-US" w:bidi="ar-SA"/>
      </w:rPr>
    </w:lvl>
    <w:lvl w:ilvl="5" w:tplc="72BC2BE8">
      <w:numFmt w:val="bullet"/>
      <w:lvlText w:val="•"/>
      <w:lvlJc w:val="left"/>
      <w:pPr>
        <w:ind w:left="5630" w:hanging="207"/>
      </w:pPr>
      <w:rPr>
        <w:rFonts w:hint="default"/>
        <w:lang w:val="es-ES" w:eastAsia="en-US" w:bidi="ar-SA"/>
      </w:rPr>
    </w:lvl>
    <w:lvl w:ilvl="6" w:tplc="B7D033C6">
      <w:numFmt w:val="bullet"/>
      <w:lvlText w:val="•"/>
      <w:lvlJc w:val="left"/>
      <w:pPr>
        <w:ind w:left="6696" w:hanging="207"/>
      </w:pPr>
      <w:rPr>
        <w:rFonts w:hint="default"/>
        <w:lang w:val="es-ES" w:eastAsia="en-US" w:bidi="ar-SA"/>
      </w:rPr>
    </w:lvl>
    <w:lvl w:ilvl="7" w:tplc="B7C6BC70">
      <w:numFmt w:val="bullet"/>
      <w:lvlText w:val="•"/>
      <w:lvlJc w:val="left"/>
      <w:pPr>
        <w:ind w:left="7762" w:hanging="207"/>
      </w:pPr>
      <w:rPr>
        <w:rFonts w:hint="default"/>
        <w:lang w:val="es-ES" w:eastAsia="en-US" w:bidi="ar-SA"/>
      </w:rPr>
    </w:lvl>
    <w:lvl w:ilvl="8" w:tplc="9A2C0AAC">
      <w:numFmt w:val="bullet"/>
      <w:lvlText w:val="•"/>
      <w:lvlJc w:val="left"/>
      <w:pPr>
        <w:ind w:left="8828" w:hanging="207"/>
      </w:pPr>
      <w:rPr>
        <w:rFonts w:hint="default"/>
        <w:lang w:val="es-ES" w:eastAsia="en-US" w:bidi="ar-SA"/>
      </w:rPr>
    </w:lvl>
  </w:abstractNum>
  <w:abstractNum w:abstractNumId="11" w15:restartNumberingAfterBreak="0">
    <w:nsid w:val="6AF86F0C"/>
    <w:multiLevelType w:val="hybridMultilevel"/>
    <w:tmpl w:val="E918E376"/>
    <w:lvl w:ilvl="0" w:tplc="B16269D4">
      <w:numFmt w:val="bullet"/>
      <w:lvlText w:val="☐"/>
      <w:lvlJc w:val="left"/>
      <w:pPr>
        <w:ind w:left="288" w:hanging="164"/>
      </w:pPr>
      <w:rPr>
        <w:rFonts w:ascii="MS UI Gothic" w:eastAsia="MS UI Gothic" w:hAnsi="MS UI Gothic" w:cs="MS UI Gothic" w:hint="default"/>
        <w:spacing w:val="2"/>
        <w:w w:val="100"/>
        <w:sz w:val="14"/>
        <w:szCs w:val="14"/>
        <w:lang w:val="es-ES" w:eastAsia="en-US" w:bidi="ar-SA"/>
      </w:rPr>
    </w:lvl>
    <w:lvl w:ilvl="1" w:tplc="71EA85F4">
      <w:numFmt w:val="bullet"/>
      <w:lvlText w:val="•"/>
      <w:lvlJc w:val="left"/>
      <w:pPr>
        <w:ind w:left="1294" w:hanging="164"/>
      </w:pPr>
      <w:rPr>
        <w:rFonts w:hint="default"/>
        <w:lang w:val="es-ES" w:eastAsia="en-US" w:bidi="ar-SA"/>
      </w:rPr>
    </w:lvl>
    <w:lvl w:ilvl="2" w:tplc="86A29F6A">
      <w:numFmt w:val="bullet"/>
      <w:lvlText w:val="•"/>
      <w:lvlJc w:val="left"/>
      <w:pPr>
        <w:ind w:left="2308" w:hanging="164"/>
      </w:pPr>
      <w:rPr>
        <w:rFonts w:hint="default"/>
        <w:lang w:val="es-ES" w:eastAsia="en-US" w:bidi="ar-SA"/>
      </w:rPr>
    </w:lvl>
    <w:lvl w:ilvl="3" w:tplc="2F449242">
      <w:numFmt w:val="bullet"/>
      <w:lvlText w:val="•"/>
      <w:lvlJc w:val="left"/>
      <w:pPr>
        <w:ind w:left="3322" w:hanging="164"/>
      </w:pPr>
      <w:rPr>
        <w:rFonts w:hint="default"/>
        <w:lang w:val="es-ES" w:eastAsia="en-US" w:bidi="ar-SA"/>
      </w:rPr>
    </w:lvl>
    <w:lvl w:ilvl="4" w:tplc="5C128D3E">
      <w:numFmt w:val="bullet"/>
      <w:lvlText w:val="•"/>
      <w:lvlJc w:val="left"/>
      <w:pPr>
        <w:ind w:left="4336" w:hanging="164"/>
      </w:pPr>
      <w:rPr>
        <w:rFonts w:hint="default"/>
        <w:lang w:val="es-ES" w:eastAsia="en-US" w:bidi="ar-SA"/>
      </w:rPr>
    </w:lvl>
    <w:lvl w:ilvl="5" w:tplc="2D2A0E58">
      <w:numFmt w:val="bullet"/>
      <w:lvlText w:val="•"/>
      <w:lvlJc w:val="left"/>
      <w:pPr>
        <w:ind w:left="5350" w:hanging="164"/>
      </w:pPr>
      <w:rPr>
        <w:rFonts w:hint="default"/>
        <w:lang w:val="es-ES" w:eastAsia="en-US" w:bidi="ar-SA"/>
      </w:rPr>
    </w:lvl>
    <w:lvl w:ilvl="6" w:tplc="BB403C5E">
      <w:numFmt w:val="bullet"/>
      <w:lvlText w:val="•"/>
      <w:lvlJc w:val="left"/>
      <w:pPr>
        <w:ind w:left="6364" w:hanging="164"/>
      </w:pPr>
      <w:rPr>
        <w:rFonts w:hint="default"/>
        <w:lang w:val="es-ES" w:eastAsia="en-US" w:bidi="ar-SA"/>
      </w:rPr>
    </w:lvl>
    <w:lvl w:ilvl="7" w:tplc="3D60F16A">
      <w:numFmt w:val="bullet"/>
      <w:lvlText w:val="•"/>
      <w:lvlJc w:val="left"/>
      <w:pPr>
        <w:ind w:left="7378" w:hanging="164"/>
      </w:pPr>
      <w:rPr>
        <w:rFonts w:hint="default"/>
        <w:lang w:val="es-ES" w:eastAsia="en-US" w:bidi="ar-SA"/>
      </w:rPr>
    </w:lvl>
    <w:lvl w:ilvl="8" w:tplc="04CED3F2">
      <w:numFmt w:val="bullet"/>
      <w:lvlText w:val="•"/>
      <w:lvlJc w:val="left"/>
      <w:pPr>
        <w:ind w:left="8392" w:hanging="164"/>
      </w:pPr>
      <w:rPr>
        <w:rFonts w:hint="default"/>
        <w:lang w:val="es-ES" w:eastAsia="en-US" w:bidi="ar-SA"/>
      </w:rPr>
    </w:lvl>
  </w:abstractNum>
  <w:abstractNum w:abstractNumId="12" w15:restartNumberingAfterBreak="0">
    <w:nsid w:val="784A7D48"/>
    <w:multiLevelType w:val="hybridMultilevel"/>
    <w:tmpl w:val="2E1C6B22"/>
    <w:lvl w:ilvl="0" w:tplc="C248ED9E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6"/>
    <w:rsid w:val="00016E8C"/>
    <w:rsid w:val="00023C9B"/>
    <w:rsid w:val="00031041"/>
    <w:rsid w:val="00043052"/>
    <w:rsid w:val="000456F1"/>
    <w:rsid w:val="00063086"/>
    <w:rsid w:val="00073146"/>
    <w:rsid w:val="00090C4F"/>
    <w:rsid w:val="00096902"/>
    <w:rsid w:val="000A0AB7"/>
    <w:rsid w:val="000A3A91"/>
    <w:rsid w:val="000A6FED"/>
    <w:rsid w:val="000B7004"/>
    <w:rsid w:val="000B7F23"/>
    <w:rsid w:val="000C0E5F"/>
    <w:rsid w:val="000D0CF0"/>
    <w:rsid w:val="000D7855"/>
    <w:rsid w:val="000E5C80"/>
    <w:rsid w:val="000F59CF"/>
    <w:rsid w:val="001435D5"/>
    <w:rsid w:val="00153D30"/>
    <w:rsid w:val="001663AF"/>
    <w:rsid w:val="001754D5"/>
    <w:rsid w:val="00177D87"/>
    <w:rsid w:val="0019435C"/>
    <w:rsid w:val="001968BD"/>
    <w:rsid w:val="001A777E"/>
    <w:rsid w:val="001B5240"/>
    <w:rsid w:val="001C11AF"/>
    <w:rsid w:val="001C2983"/>
    <w:rsid w:val="001D0809"/>
    <w:rsid w:val="001D5D14"/>
    <w:rsid w:val="001E23D1"/>
    <w:rsid w:val="001E313A"/>
    <w:rsid w:val="001F2CF7"/>
    <w:rsid w:val="001F2ECA"/>
    <w:rsid w:val="00207FA1"/>
    <w:rsid w:val="002115AC"/>
    <w:rsid w:val="00221919"/>
    <w:rsid w:val="002219B8"/>
    <w:rsid w:val="0024034B"/>
    <w:rsid w:val="00251AEA"/>
    <w:rsid w:val="0025422F"/>
    <w:rsid w:val="00261337"/>
    <w:rsid w:val="002776B6"/>
    <w:rsid w:val="002B4A11"/>
    <w:rsid w:val="002C0351"/>
    <w:rsid w:val="002C49E3"/>
    <w:rsid w:val="002C4CF9"/>
    <w:rsid w:val="002D61F9"/>
    <w:rsid w:val="00306680"/>
    <w:rsid w:val="003126B6"/>
    <w:rsid w:val="00312DEB"/>
    <w:rsid w:val="00336D71"/>
    <w:rsid w:val="00345477"/>
    <w:rsid w:val="00347178"/>
    <w:rsid w:val="003536FC"/>
    <w:rsid w:val="003609D6"/>
    <w:rsid w:val="003644A5"/>
    <w:rsid w:val="0037028F"/>
    <w:rsid w:val="00376242"/>
    <w:rsid w:val="003B3DE1"/>
    <w:rsid w:val="003C5663"/>
    <w:rsid w:val="003C5A9D"/>
    <w:rsid w:val="003D1F19"/>
    <w:rsid w:val="003E5432"/>
    <w:rsid w:val="003E73A8"/>
    <w:rsid w:val="003F18C9"/>
    <w:rsid w:val="004154B9"/>
    <w:rsid w:val="0042775F"/>
    <w:rsid w:val="004505EF"/>
    <w:rsid w:val="00460FBD"/>
    <w:rsid w:val="004865A7"/>
    <w:rsid w:val="004959F0"/>
    <w:rsid w:val="004A10A6"/>
    <w:rsid w:val="004B4CE4"/>
    <w:rsid w:val="00523042"/>
    <w:rsid w:val="0053135B"/>
    <w:rsid w:val="00545501"/>
    <w:rsid w:val="00555F33"/>
    <w:rsid w:val="005651D4"/>
    <w:rsid w:val="005A33BE"/>
    <w:rsid w:val="005A60D5"/>
    <w:rsid w:val="005C0A05"/>
    <w:rsid w:val="005C0BE7"/>
    <w:rsid w:val="005C5A17"/>
    <w:rsid w:val="005E1901"/>
    <w:rsid w:val="0060171A"/>
    <w:rsid w:val="006160C8"/>
    <w:rsid w:val="006241BB"/>
    <w:rsid w:val="006253D6"/>
    <w:rsid w:val="006324BB"/>
    <w:rsid w:val="00632E89"/>
    <w:rsid w:val="006363B5"/>
    <w:rsid w:val="0066388A"/>
    <w:rsid w:val="00664271"/>
    <w:rsid w:val="00664BDC"/>
    <w:rsid w:val="00675534"/>
    <w:rsid w:val="00676EF7"/>
    <w:rsid w:val="00692A8A"/>
    <w:rsid w:val="00693195"/>
    <w:rsid w:val="006A186E"/>
    <w:rsid w:val="006A4F75"/>
    <w:rsid w:val="006A6676"/>
    <w:rsid w:val="006B0E2F"/>
    <w:rsid w:val="006C4686"/>
    <w:rsid w:val="006C5903"/>
    <w:rsid w:val="006D54DA"/>
    <w:rsid w:val="006E7B94"/>
    <w:rsid w:val="00711310"/>
    <w:rsid w:val="00714931"/>
    <w:rsid w:val="00731049"/>
    <w:rsid w:val="007442A5"/>
    <w:rsid w:val="00771723"/>
    <w:rsid w:val="00783C39"/>
    <w:rsid w:val="007B0B9E"/>
    <w:rsid w:val="007B3F10"/>
    <w:rsid w:val="007F2C96"/>
    <w:rsid w:val="00803B2E"/>
    <w:rsid w:val="00810AC1"/>
    <w:rsid w:val="008155DD"/>
    <w:rsid w:val="00820954"/>
    <w:rsid w:val="00875439"/>
    <w:rsid w:val="008A7EA6"/>
    <w:rsid w:val="008B7C61"/>
    <w:rsid w:val="008D154F"/>
    <w:rsid w:val="008E6443"/>
    <w:rsid w:val="00905227"/>
    <w:rsid w:val="0091549E"/>
    <w:rsid w:val="0092191D"/>
    <w:rsid w:val="00921A5D"/>
    <w:rsid w:val="00927460"/>
    <w:rsid w:val="009340B0"/>
    <w:rsid w:val="00966EF9"/>
    <w:rsid w:val="009737C8"/>
    <w:rsid w:val="009920CF"/>
    <w:rsid w:val="009C06ED"/>
    <w:rsid w:val="009C1BEA"/>
    <w:rsid w:val="009C2A9C"/>
    <w:rsid w:val="009C2B31"/>
    <w:rsid w:val="009D0117"/>
    <w:rsid w:val="009E2237"/>
    <w:rsid w:val="00A0080D"/>
    <w:rsid w:val="00A16946"/>
    <w:rsid w:val="00A351C6"/>
    <w:rsid w:val="00A37190"/>
    <w:rsid w:val="00A67595"/>
    <w:rsid w:val="00A773C8"/>
    <w:rsid w:val="00A94CB4"/>
    <w:rsid w:val="00A9577D"/>
    <w:rsid w:val="00AA593A"/>
    <w:rsid w:val="00AB0EB8"/>
    <w:rsid w:val="00AB22DF"/>
    <w:rsid w:val="00AC0B58"/>
    <w:rsid w:val="00AC79F6"/>
    <w:rsid w:val="00AE2956"/>
    <w:rsid w:val="00AF1435"/>
    <w:rsid w:val="00AF6CA6"/>
    <w:rsid w:val="00B075C2"/>
    <w:rsid w:val="00B07658"/>
    <w:rsid w:val="00B16B6E"/>
    <w:rsid w:val="00B235D4"/>
    <w:rsid w:val="00B2517D"/>
    <w:rsid w:val="00B270BB"/>
    <w:rsid w:val="00B50934"/>
    <w:rsid w:val="00B9080E"/>
    <w:rsid w:val="00BA0A19"/>
    <w:rsid w:val="00BA6160"/>
    <w:rsid w:val="00BD0165"/>
    <w:rsid w:val="00BD268B"/>
    <w:rsid w:val="00BE242F"/>
    <w:rsid w:val="00BF6949"/>
    <w:rsid w:val="00C11602"/>
    <w:rsid w:val="00C413BC"/>
    <w:rsid w:val="00C4163D"/>
    <w:rsid w:val="00C61A04"/>
    <w:rsid w:val="00C62227"/>
    <w:rsid w:val="00C638A0"/>
    <w:rsid w:val="00C65DDA"/>
    <w:rsid w:val="00C670D5"/>
    <w:rsid w:val="00C6732F"/>
    <w:rsid w:val="00CC21B9"/>
    <w:rsid w:val="00CC6ED9"/>
    <w:rsid w:val="00CD559B"/>
    <w:rsid w:val="00CE0149"/>
    <w:rsid w:val="00CF0CC4"/>
    <w:rsid w:val="00D179AE"/>
    <w:rsid w:val="00D348D3"/>
    <w:rsid w:val="00D44C1C"/>
    <w:rsid w:val="00D649D9"/>
    <w:rsid w:val="00DB591A"/>
    <w:rsid w:val="00DD0EB2"/>
    <w:rsid w:val="00E024CA"/>
    <w:rsid w:val="00E134EB"/>
    <w:rsid w:val="00E13964"/>
    <w:rsid w:val="00E15010"/>
    <w:rsid w:val="00E20829"/>
    <w:rsid w:val="00E26116"/>
    <w:rsid w:val="00E34DAE"/>
    <w:rsid w:val="00E36B27"/>
    <w:rsid w:val="00E4639D"/>
    <w:rsid w:val="00E807F5"/>
    <w:rsid w:val="00E856A5"/>
    <w:rsid w:val="00EE7438"/>
    <w:rsid w:val="00F23BAF"/>
    <w:rsid w:val="00F4471C"/>
    <w:rsid w:val="00F52434"/>
    <w:rsid w:val="00F57EAB"/>
    <w:rsid w:val="00F61F9D"/>
    <w:rsid w:val="00F72F35"/>
    <w:rsid w:val="00FB7358"/>
    <w:rsid w:val="00FC305E"/>
    <w:rsid w:val="00FD1184"/>
    <w:rsid w:val="00FD51C1"/>
    <w:rsid w:val="00FD5FE1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4:docId w14:val="79991F3D"/>
  <w15:chartTrackingRefBased/>
  <w15:docId w15:val="{0B7E4822-DB2F-4F39-A709-82E9A447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80"/>
  </w:style>
  <w:style w:type="paragraph" w:styleId="Ttulo1">
    <w:name w:val="heading 1"/>
    <w:basedOn w:val="Normal"/>
    <w:next w:val="Normal"/>
    <w:link w:val="Ttulo1Car"/>
    <w:qFormat/>
    <w:rsid w:val="006324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after="120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7310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9737C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9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E5C80"/>
    <w:pPr>
      <w:tabs>
        <w:tab w:val="left" w:pos="993"/>
      </w:tabs>
      <w:ind w:left="993" w:hanging="993"/>
    </w:pPr>
    <w:rPr>
      <w:sz w:val="28"/>
    </w:rPr>
  </w:style>
  <w:style w:type="character" w:styleId="Hipervnculo">
    <w:name w:val="Hyperlink"/>
    <w:uiPriority w:val="99"/>
    <w:rsid w:val="000E5C80"/>
    <w:rPr>
      <w:color w:val="0000FF"/>
      <w:u w:val="single"/>
    </w:rPr>
  </w:style>
  <w:style w:type="character" w:customStyle="1" w:styleId="emr54b">
    <w:name w:val="emr54b"/>
    <w:semiHidden/>
    <w:rsid w:val="000E5C80"/>
    <w:rPr>
      <w:color w:val="000000"/>
    </w:rPr>
  </w:style>
  <w:style w:type="paragraph" w:customStyle="1" w:styleId="ecmsonormal">
    <w:name w:val="ecmsonormal"/>
    <w:basedOn w:val="Normal"/>
    <w:rsid w:val="000E5C80"/>
    <w:pPr>
      <w:spacing w:before="100" w:beforeAutospacing="1" w:after="100" w:afterAutospacing="1"/>
    </w:pPr>
    <w:rPr>
      <w:sz w:val="24"/>
      <w:szCs w:val="24"/>
    </w:rPr>
  </w:style>
  <w:style w:type="character" w:styleId="Hipervnculovisitado">
    <w:name w:val="FollowedHyperlink"/>
    <w:rsid w:val="00E20829"/>
    <w:rPr>
      <w:color w:val="800080"/>
      <w:u w:val="single"/>
    </w:rPr>
  </w:style>
  <w:style w:type="character" w:styleId="Nmerodepgina">
    <w:name w:val="page number"/>
    <w:basedOn w:val="Fuentedeprrafopredeter"/>
    <w:rsid w:val="00E20829"/>
  </w:style>
  <w:style w:type="paragraph" w:customStyle="1" w:styleId="Default">
    <w:name w:val="Default"/>
    <w:rsid w:val="0097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angra3detindependiente">
    <w:name w:val="Body Text Indent 3"/>
    <w:basedOn w:val="Normal"/>
    <w:rsid w:val="009737C8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3366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31">
    <w:name w:val="xl31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33">
    <w:name w:val="xl33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4">
    <w:name w:val="xl34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  <w:sz w:val="16"/>
      <w:szCs w:val="16"/>
    </w:rPr>
  </w:style>
  <w:style w:type="paragraph" w:customStyle="1" w:styleId="xl35">
    <w:name w:val="xl35"/>
    <w:basedOn w:val="Normal"/>
    <w:rsid w:val="009737C8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973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customStyle="1" w:styleId="EncabezadoCar">
    <w:name w:val="Encabezado Car"/>
    <w:link w:val="Encabezado"/>
    <w:rsid w:val="00251AEA"/>
  </w:style>
  <w:style w:type="character" w:customStyle="1" w:styleId="Ttulo3Car">
    <w:name w:val="Título 3 Car"/>
    <w:basedOn w:val="Fuentedeprrafopredeter"/>
    <w:link w:val="Ttulo3"/>
    <w:semiHidden/>
    <w:rsid w:val="007310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1D08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D080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rsid w:val="001D080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D0809"/>
  </w:style>
  <w:style w:type="character" w:customStyle="1" w:styleId="TextocomentarioCar">
    <w:name w:val="Texto comentario Car"/>
    <w:basedOn w:val="Fuentedeprrafopredeter"/>
    <w:link w:val="Textocomentario"/>
    <w:rsid w:val="001D0809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1D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D0809"/>
    <w:rPr>
      <w:b/>
      <w:bCs/>
    </w:rPr>
  </w:style>
  <w:style w:type="paragraph" w:styleId="Prrafodelista">
    <w:name w:val="List Paragraph"/>
    <w:basedOn w:val="Normal"/>
    <w:uiPriority w:val="1"/>
    <w:qFormat/>
    <w:rsid w:val="001C11A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324B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324BB"/>
    <w:pPr>
      <w:widowControl w:val="0"/>
      <w:autoSpaceDE w:val="0"/>
      <w:autoSpaceDN w:val="0"/>
      <w:spacing w:before="59"/>
      <w:ind w:left="61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6324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rsid w:val="006324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24BB"/>
  </w:style>
  <w:style w:type="paragraph" w:customStyle="1" w:styleId="Textoindependiente21">
    <w:name w:val="Texto independiente 21"/>
    <w:basedOn w:val="Normal"/>
    <w:rsid w:val="003536FC"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igs@listas.carm.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rm.es/web/pagina?IDCONTENIDO=62678&amp;IDTIPO=100&amp;RASTRO=c672%24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02v\Datos%20de%20programa\Microsoft\Plantillas\BlancoNegro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73C1-3695-4F61-B511-CB90B249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BlancoNegro.doc.dot</Template>
  <TotalTime>75</TotalTime>
  <Pages>3</Pages>
  <Words>821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SEF</Company>
  <LinksUpToDate>false</LinksUpToDate>
  <CharactersWithSpaces>6332</CharactersWithSpaces>
  <SharedDoc>false</SharedDoc>
  <HLinks>
    <vt:vector size="6" baseType="variant">
      <vt:variant>
        <vt:i4>6094856</vt:i4>
      </vt:variant>
      <vt:variant>
        <vt:i4>-1</vt:i4>
      </vt:variant>
      <vt:variant>
        <vt:i4>2080</vt:i4>
      </vt:variant>
      <vt:variant>
        <vt:i4>4</vt:i4>
      </vt:variant>
      <vt:variant>
        <vt:lpwstr>http://www.carm.es/web/pagina?IDCONTENIDO=97432&amp;IDTIPO=160&amp;RASTRO=c$m122,133,2090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car02v</dc:creator>
  <cp:keywords/>
  <dc:description/>
  <cp:lastModifiedBy>MANRIQUE VILCHEZ, MANUELA</cp:lastModifiedBy>
  <cp:revision>22</cp:revision>
  <cp:lastPrinted>2021-10-05T12:40:00Z</cp:lastPrinted>
  <dcterms:created xsi:type="dcterms:W3CDTF">2023-10-19T11:43:00Z</dcterms:created>
  <dcterms:modified xsi:type="dcterms:W3CDTF">2023-11-14T12:48:00Z</dcterms:modified>
</cp:coreProperties>
</file>